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42" w:rsidRDefault="00677C44" w:rsidP="00175B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PT" w:eastAsia="pt-PT" w:bidi="ar-SA"/>
        </w:rPr>
      </w:pPr>
      <w:r>
        <w:rPr>
          <w:rFonts w:ascii="Arial" w:hAnsi="Arial" w:cs="Arial"/>
          <w:b/>
          <w:noProof/>
          <w:sz w:val="24"/>
          <w:szCs w:val="24"/>
          <w:lang w:val="pt-PT" w:eastAsia="pt-PT"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left:0;text-align:left;margin-left:84.15pt;margin-top:1.8pt;width:351.75pt;height:54.9pt;z-index:251660288" adj=",10800" fillcolor="black [3213]" strokecolor="black [3213]">
            <v:shadow color="#868686"/>
            <v:textpath style="font-family:&quot;Arial&quot;;font-size:18pt;v-text-kern:t" trim="t" fitpath="t" string="De 04 a 19 de Maio  de 2020&#10;Em Cuba, 13 noites e 13 dias&#10;Programas culturais,&#10;de interesse histórico, lazer e de cooperação&#10;&#10;"/>
          </v:shape>
        </w:pict>
      </w:r>
    </w:p>
    <w:p w:rsidR="00BC1142" w:rsidRDefault="00BC1142" w:rsidP="00175B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PT" w:eastAsia="pt-PT" w:bidi="ar-SA"/>
        </w:rPr>
      </w:pPr>
    </w:p>
    <w:p w:rsidR="00BC1142" w:rsidRDefault="00BC1142" w:rsidP="00175B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PT" w:eastAsia="pt-PT" w:bidi="ar-SA"/>
        </w:rPr>
      </w:pPr>
    </w:p>
    <w:p w:rsidR="00CA7137" w:rsidRPr="005F1E7D" w:rsidRDefault="00677C44" w:rsidP="00175B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PT" w:eastAsia="pt-PT" w:bidi="ar-SA"/>
        </w:rPr>
      </w:pPr>
      <w:r>
        <w:rPr>
          <w:rFonts w:ascii="Arial" w:hAnsi="Arial" w:cs="Arial"/>
          <w:b/>
          <w:noProof/>
          <w:sz w:val="24"/>
          <w:szCs w:val="24"/>
          <w:lang w:val="pt-PT" w:eastAsia="pt-PT" w:bidi="ar-SA"/>
        </w:rPr>
        <w:pict>
          <v:line id="Conexão reta 16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55pt,5.4pt" to="500.55pt,3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" strokecolor="#5b9bd5 [3204]" strokeweight=".5pt">
            <v:stroke joinstyle="miter"/>
          </v:line>
        </w:pict>
      </w:r>
    </w:p>
    <w:p w:rsidR="00AA2186" w:rsidRPr="005F1E7D" w:rsidRDefault="00AA2186" w:rsidP="00175B40">
      <w:pPr>
        <w:spacing w:after="0" w:line="240" w:lineRule="auto"/>
        <w:jc w:val="center"/>
        <w:rPr>
          <w:rFonts w:ascii="Arial" w:hAnsi="Arial" w:cs="Arial"/>
          <w:b/>
          <w:sz w:val="2"/>
          <w:szCs w:val="2"/>
          <w:lang w:val="pt-PT" w:eastAsia="pt-PT" w:bidi="ar-SA"/>
        </w:rPr>
      </w:pPr>
    </w:p>
    <w:p w:rsidR="00EA3192" w:rsidRPr="005F1E7D" w:rsidRDefault="00EA3192" w:rsidP="00175B40">
      <w:pPr>
        <w:spacing w:after="0" w:line="240" w:lineRule="auto"/>
        <w:jc w:val="center"/>
        <w:rPr>
          <w:rFonts w:ascii="Arial" w:hAnsi="Arial" w:cs="Arial"/>
          <w:b/>
          <w:sz w:val="4"/>
          <w:szCs w:val="4"/>
          <w:lang w:val="pt-PT" w:eastAsia="pt-PT" w:bidi="ar-SA"/>
        </w:rPr>
      </w:pPr>
    </w:p>
    <w:p w:rsidR="00BC1142" w:rsidRPr="00BC1142" w:rsidRDefault="00BC1142" w:rsidP="00175B40">
      <w:pPr>
        <w:spacing w:after="0" w:line="240" w:lineRule="auto"/>
        <w:jc w:val="center"/>
        <w:rPr>
          <w:rFonts w:ascii="Arial" w:hAnsi="Arial" w:cs="Arial"/>
          <w:b/>
          <w:sz w:val="8"/>
          <w:szCs w:val="8"/>
          <w:lang w:val="pt-PT" w:eastAsia="pt-PT" w:bidi="ar-SA"/>
        </w:rPr>
      </w:pPr>
    </w:p>
    <w:p w:rsidR="003A2AE0" w:rsidRPr="00BC1142" w:rsidRDefault="00563331" w:rsidP="00563331">
      <w:pPr>
        <w:tabs>
          <w:tab w:val="center" w:pos="4876"/>
          <w:tab w:val="left" w:pos="8430"/>
        </w:tabs>
        <w:spacing w:after="0" w:line="240" w:lineRule="auto"/>
        <w:rPr>
          <w:rFonts w:ascii="Arial" w:hAnsi="Arial" w:cs="Arial"/>
          <w:b/>
          <w:sz w:val="28"/>
          <w:szCs w:val="28"/>
          <w:lang w:val="pt-PT" w:eastAsia="pt-PT" w:bidi="ar-SA"/>
        </w:rPr>
      </w:pPr>
      <w:r>
        <w:rPr>
          <w:rFonts w:ascii="Arial" w:hAnsi="Arial" w:cs="Arial"/>
          <w:b/>
          <w:sz w:val="28"/>
          <w:szCs w:val="28"/>
          <w:lang w:val="pt-PT" w:eastAsia="pt-PT" w:bidi="ar-SA"/>
        </w:rPr>
        <w:tab/>
      </w:r>
      <w:r w:rsidR="00BC1142">
        <w:rPr>
          <w:rFonts w:ascii="Arial" w:hAnsi="Arial" w:cs="Arial"/>
          <w:b/>
          <w:sz w:val="28"/>
          <w:szCs w:val="28"/>
          <w:lang w:val="pt-PT" w:eastAsia="pt-PT" w:bidi="ar-SA"/>
        </w:rPr>
        <w:t>“</w:t>
      </w:r>
      <w:r w:rsidR="003A2AE0" w:rsidRPr="00BC1142">
        <w:rPr>
          <w:rFonts w:ascii="Arial" w:hAnsi="Arial" w:cs="Arial"/>
          <w:b/>
          <w:sz w:val="28"/>
          <w:szCs w:val="28"/>
          <w:u w:val="single"/>
          <w:lang w:val="pt-PT" w:eastAsia="pt-PT" w:bidi="ar-SA"/>
        </w:rPr>
        <w:t>Ficha de Inscrição</w:t>
      </w:r>
      <w:r w:rsidR="003A2AE0" w:rsidRPr="00BC1142">
        <w:rPr>
          <w:rFonts w:ascii="Arial" w:hAnsi="Arial" w:cs="Arial"/>
          <w:b/>
          <w:sz w:val="28"/>
          <w:szCs w:val="28"/>
          <w:lang w:val="pt-PT" w:eastAsia="pt-PT" w:bidi="ar-SA"/>
        </w:rPr>
        <w:t>”</w:t>
      </w:r>
      <w:r>
        <w:rPr>
          <w:rFonts w:ascii="Arial" w:hAnsi="Arial" w:cs="Arial"/>
          <w:b/>
          <w:sz w:val="28"/>
          <w:szCs w:val="28"/>
          <w:lang w:val="pt-PT" w:eastAsia="pt-PT" w:bidi="ar-SA"/>
        </w:rPr>
        <w:tab/>
      </w:r>
    </w:p>
    <w:p w:rsidR="003A2AE0" w:rsidRPr="005F1E7D" w:rsidRDefault="003A2AE0" w:rsidP="00175B40">
      <w:pPr>
        <w:spacing w:after="0" w:line="240" w:lineRule="auto"/>
        <w:jc w:val="center"/>
        <w:rPr>
          <w:rFonts w:ascii="Arial" w:hAnsi="Arial" w:cs="Arial"/>
          <w:b/>
          <w:sz w:val="2"/>
          <w:szCs w:val="2"/>
          <w:u w:val="single"/>
          <w:lang w:val="pt-PT" w:eastAsia="pt-PT" w:bidi="ar-SA"/>
        </w:rPr>
      </w:pPr>
    </w:p>
    <w:p w:rsidR="004A1F8E" w:rsidRPr="005F1E7D" w:rsidRDefault="004A1F8E" w:rsidP="00175B40">
      <w:pPr>
        <w:spacing w:after="0" w:line="240" w:lineRule="auto"/>
        <w:jc w:val="center"/>
        <w:rPr>
          <w:rFonts w:ascii="Arial" w:hAnsi="Arial" w:cs="Arial"/>
          <w:b/>
          <w:sz w:val="4"/>
          <w:szCs w:val="4"/>
          <w:u w:val="single"/>
          <w:lang w:val="pt-PT" w:eastAsia="pt-PT" w:bidi="ar-SA"/>
        </w:rPr>
      </w:pPr>
    </w:p>
    <w:p w:rsidR="00FD0B98" w:rsidRPr="005F1E7D" w:rsidRDefault="00FD0B98" w:rsidP="00175B40">
      <w:pPr>
        <w:spacing w:after="0" w:line="240" w:lineRule="auto"/>
        <w:jc w:val="center"/>
        <w:rPr>
          <w:rFonts w:ascii="Arial" w:hAnsi="Arial" w:cs="Arial"/>
          <w:b/>
          <w:sz w:val="2"/>
          <w:szCs w:val="2"/>
          <w:lang w:val="pt-PT"/>
        </w:rPr>
      </w:pPr>
    </w:p>
    <w:p w:rsidR="00FD0B98" w:rsidRPr="005F1E7D" w:rsidRDefault="00FD0B98" w:rsidP="00175B4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"/>
          <w:szCs w:val="2"/>
          <w:lang w:val="pt-PT"/>
        </w:rPr>
      </w:pPr>
    </w:p>
    <w:p w:rsidR="003A2AE0" w:rsidRPr="00ED5283" w:rsidRDefault="00FD0B98" w:rsidP="00175B40">
      <w:pPr>
        <w:spacing w:after="0"/>
        <w:jc w:val="center"/>
        <w:rPr>
          <w:rFonts w:asciiTheme="minorHAnsi" w:hAnsiTheme="minorHAnsi" w:cs="Arial"/>
          <w:b/>
          <w:bCs/>
          <w:lang w:val="pt-PT"/>
        </w:rPr>
      </w:pPr>
      <w:r w:rsidRPr="00ED5283">
        <w:rPr>
          <w:rFonts w:asciiTheme="minorHAnsi" w:hAnsiTheme="minorHAnsi" w:cs="Arial"/>
          <w:b/>
          <w:bCs/>
          <w:lang w:val="pt-PT"/>
        </w:rPr>
        <w:t>(Preencher com letra legível e dados completos)</w:t>
      </w:r>
    </w:p>
    <w:p w:rsidR="00280823" w:rsidRPr="005F1E7D" w:rsidRDefault="00280823" w:rsidP="00280823">
      <w:pPr>
        <w:spacing w:after="0"/>
        <w:jc w:val="center"/>
        <w:rPr>
          <w:rFonts w:ascii="Arial" w:hAnsi="Arial" w:cs="Arial"/>
          <w:b/>
          <w:bCs/>
          <w:sz w:val="16"/>
          <w:szCs w:val="16"/>
          <w:lang w:val="pt-PT"/>
        </w:rPr>
      </w:pPr>
    </w:p>
    <w:p w:rsidR="0031665D" w:rsidRPr="005F1E7D" w:rsidRDefault="0031665D" w:rsidP="00280823">
      <w:pPr>
        <w:spacing w:after="0"/>
        <w:jc w:val="center"/>
        <w:rPr>
          <w:rFonts w:ascii="Arial" w:hAnsi="Arial" w:cs="Arial"/>
          <w:b/>
          <w:bCs/>
          <w:sz w:val="2"/>
          <w:szCs w:val="2"/>
          <w:lang w:val="pt-PT"/>
        </w:rPr>
      </w:pPr>
    </w:p>
    <w:p w:rsidR="00B46EC4" w:rsidRPr="005F1E7D" w:rsidRDefault="003A2AE0" w:rsidP="00335BEE">
      <w:pPr>
        <w:spacing w:after="240" w:line="480" w:lineRule="auto"/>
        <w:ind w:right="-508"/>
        <w:rPr>
          <w:rFonts w:ascii="Arial" w:hAnsi="Arial" w:cs="Arial"/>
          <w:b/>
          <w:bCs/>
          <w:lang w:val="pt-PT"/>
        </w:rPr>
      </w:pPr>
      <w:r w:rsidRPr="005F1E7D">
        <w:rPr>
          <w:rFonts w:ascii="Arial" w:hAnsi="Arial" w:cs="Arial"/>
          <w:b/>
          <w:bCs/>
          <w:lang w:val="pt-PT"/>
        </w:rPr>
        <w:t xml:space="preserve">NOME SÓCIO </w:t>
      </w:r>
      <w:r w:rsidR="00280823" w:rsidRPr="005F1E7D">
        <w:rPr>
          <w:rFonts w:ascii="Arial" w:hAnsi="Arial" w:cs="Arial"/>
          <w:b/>
          <w:bCs/>
          <w:lang w:val="pt-PT"/>
        </w:rPr>
        <w:t>/ SÓCIO AUXILIAR</w:t>
      </w:r>
      <w:r w:rsidR="00B471A1" w:rsidRPr="005F1E7D">
        <w:rPr>
          <w:rFonts w:ascii="Arial" w:hAnsi="Arial" w:cs="Arial"/>
          <w:b/>
          <w:bCs/>
          <w:lang w:val="pt-PT"/>
        </w:rPr>
        <w:t xml:space="preserve"> </w:t>
      </w:r>
      <w:r w:rsidR="00677C44" w:rsidRPr="00ED5283">
        <w:rPr>
          <w:rFonts w:ascii="Arial" w:hAnsi="Arial" w:cs="Arial"/>
          <w:b/>
          <w:bCs/>
          <w:position w:val="-6"/>
        </w:rPr>
        <w:object w:dxaOrig="45" w:dyaOrig="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327.75pt;height:18pt" o:ole="">
            <v:imagedata r:id="rId8" o:title=""/>
          </v:shape>
          <w:control r:id="rId9" w:name="TextBox1" w:shapeid="_x0000_i1093"/>
        </w:object>
      </w:r>
    </w:p>
    <w:p w:rsidR="003A2AE0" w:rsidRPr="005F1E7D" w:rsidRDefault="00FD0B98" w:rsidP="00335BEE">
      <w:pPr>
        <w:spacing w:after="240" w:line="480" w:lineRule="auto"/>
        <w:ind w:right="-508"/>
        <w:rPr>
          <w:rFonts w:ascii="Arial" w:hAnsi="Arial" w:cs="Arial"/>
          <w:bCs/>
          <w:lang w:val="pt-PT"/>
        </w:rPr>
      </w:pPr>
      <w:r w:rsidRPr="005F1E7D">
        <w:rPr>
          <w:rFonts w:ascii="Arial" w:hAnsi="Arial" w:cs="Arial"/>
          <w:b/>
          <w:bCs/>
          <w:lang w:val="pt-PT"/>
        </w:rPr>
        <w:t>N.º FUNC</w:t>
      </w:r>
      <w:r w:rsidR="00A838E2" w:rsidRPr="005F1E7D">
        <w:rPr>
          <w:rFonts w:ascii="Arial" w:hAnsi="Arial" w:cs="Arial"/>
          <w:b/>
          <w:bCs/>
          <w:lang w:val="pt-PT"/>
        </w:rPr>
        <w:t xml:space="preserve"> </w:t>
      </w:r>
      <w:r w:rsidR="00677C44" w:rsidRPr="00ED5283">
        <w:rPr>
          <w:rFonts w:ascii="Arial" w:hAnsi="Arial" w:cs="Arial"/>
          <w:b/>
          <w:bCs/>
          <w:position w:val="-6"/>
        </w:rPr>
        <w:object w:dxaOrig="45" w:dyaOrig="46">
          <v:shape id="_x0000_i1057" type="#_x0000_t75" style="width:65.25pt;height:18pt" o:ole="">
            <v:imagedata r:id="rId10" o:title=""/>
          </v:shape>
          <w:control r:id="rId11" w:name="TextBox11" w:shapeid="_x0000_i1057"/>
        </w:object>
      </w:r>
      <w:r w:rsidR="00A838E2" w:rsidRPr="005F1E7D">
        <w:rPr>
          <w:rFonts w:ascii="Arial" w:hAnsi="Arial" w:cs="Arial"/>
          <w:b/>
          <w:bCs/>
          <w:lang w:val="pt-PT"/>
        </w:rPr>
        <w:t xml:space="preserve">  </w:t>
      </w:r>
      <w:r w:rsidRPr="005F1E7D">
        <w:rPr>
          <w:rFonts w:ascii="Arial" w:hAnsi="Arial" w:cs="Arial"/>
          <w:b/>
          <w:bCs/>
          <w:lang w:val="pt-PT"/>
        </w:rPr>
        <w:t xml:space="preserve"> Nº SÓCIO </w:t>
      </w:r>
      <w:r w:rsidR="00A838E2" w:rsidRPr="005F1E7D">
        <w:rPr>
          <w:rFonts w:ascii="Arial" w:hAnsi="Arial" w:cs="Arial"/>
          <w:b/>
          <w:bCs/>
          <w:lang w:val="pt-PT"/>
        </w:rPr>
        <w:t xml:space="preserve"> </w:t>
      </w:r>
      <w:r w:rsidR="00677C44" w:rsidRPr="00ED5283">
        <w:rPr>
          <w:rFonts w:ascii="Arial" w:hAnsi="Arial" w:cs="Arial"/>
          <w:b/>
          <w:bCs/>
          <w:position w:val="-6"/>
        </w:rPr>
        <w:object w:dxaOrig="45" w:dyaOrig="46">
          <v:shape id="_x0000_i1059" type="#_x0000_t75" style="width:66.75pt;height:18pt" o:ole="">
            <v:imagedata r:id="rId12" o:title=""/>
          </v:shape>
          <w:control r:id="rId13" w:name="TextBox111" w:shapeid="_x0000_i1059"/>
        </w:object>
      </w:r>
      <w:r w:rsidR="00A838E2" w:rsidRPr="005F1E7D">
        <w:rPr>
          <w:rFonts w:ascii="Arial" w:hAnsi="Arial" w:cs="Arial"/>
          <w:b/>
          <w:bCs/>
          <w:lang w:val="pt-PT"/>
        </w:rPr>
        <w:t xml:space="preserve">  </w:t>
      </w:r>
      <w:r w:rsidRPr="005F1E7D">
        <w:rPr>
          <w:rFonts w:ascii="Arial" w:hAnsi="Arial" w:cs="Arial"/>
          <w:b/>
          <w:bCs/>
          <w:lang w:val="pt-PT"/>
        </w:rPr>
        <w:t xml:space="preserve">LOCAL DE TRABALHO </w:t>
      </w:r>
      <w:r w:rsidR="00677C44" w:rsidRPr="00ED5283">
        <w:rPr>
          <w:rFonts w:ascii="Arial" w:hAnsi="Arial" w:cs="Arial"/>
          <w:b/>
          <w:bCs/>
          <w:position w:val="-6"/>
        </w:rPr>
        <w:object w:dxaOrig="45" w:dyaOrig="46">
          <v:shape id="_x0000_i1061" type="#_x0000_t75" style="width:120pt;height:18pt" o:ole="">
            <v:imagedata r:id="rId14" o:title=""/>
          </v:shape>
          <w:control r:id="rId15" w:name="TextBox112" w:shapeid="_x0000_i1061"/>
        </w:object>
      </w:r>
    </w:p>
    <w:p w:rsidR="00FD0B98" w:rsidRPr="00ED5283" w:rsidRDefault="00FD0B98" w:rsidP="00335BEE">
      <w:pPr>
        <w:spacing w:after="240" w:line="480" w:lineRule="auto"/>
        <w:ind w:right="-508"/>
        <w:rPr>
          <w:rFonts w:ascii="Arial" w:hAnsi="Arial" w:cs="Arial"/>
          <w:b/>
          <w:bCs/>
          <w:position w:val="-6"/>
          <w:lang w:val="pt-PT"/>
        </w:rPr>
      </w:pPr>
      <w:r w:rsidRPr="00ED5283">
        <w:rPr>
          <w:rFonts w:ascii="Arial" w:hAnsi="Arial" w:cs="Arial"/>
          <w:b/>
          <w:bCs/>
          <w:lang w:val="pt-PT"/>
        </w:rPr>
        <w:t>SECÇÃO</w:t>
      </w:r>
      <w:r w:rsidR="00A838E2" w:rsidRPr="00ED5283">
        <w:rPr>
          <w:rFonts w:ascii="Arial" w:hAnsi="Arial" w:cs="Arial"/>
          <w:b/>
          <w:bCs/>
          <w:position w:val="-6"/>
          <w:lang w:val="pt-PT"/>
        </w:rPr>
        <w:t xml:space="preserve"> </w:t>
      </w:r>
      <w:r w:rsidR="00677C44" w:rsidRPr="00ED5283">
        <w:rPr>
          <w:rFonts w:ascii="Arial" w:hAnsi="Arial" w:cs="Arial"/>
          <w:b/>
          <w:bCs/>
          <w:position w:val="-6"/>
        </w:rPr>
        <w:object w:dxaOrig="45" w:dyaOrig="46">
          <v:shape id="_x0000_i1063" type="#_x0000_t75" style="width:191.25pt;height:18pt" o:ole="">
            <v:imagedata r:id="rId16" o:title=""/>
          </v:shape>
          <w:control r:id="rId17" w:name="TextBox12" w:shapeid="_x0000_i1063"/>
        </w:object>
      </w:r>
      <w:r w:rsidRPr="00ED5283">
        <w:rPr>
          <w:rFonts w:ascii="Arial" w:hAnsi="Arial" w:cs="Arial"/>
          <w:b/>
          <w:bCs/>
          <w:lang w:val="pt-PT"/>
        </w:rPr>
        <w:t xml:space="preserve"> TELEFONE </w:t>
      </w:r>
      <w:r w:rsidR="00677C44" w:rsidRPr="00ED5283">
        <w:rPr>
          <w:rFonts w:ascii="Arial" w:hAnsi="Arial" w:cs="Arial"/>
          <w:b/>
          <w:bCs/>
          <w:position w:val="-6"/>
        </w:rPr>
        <w:object w:dxaOrig="45" w:dyaOrig="46">
          <v:shape id="_x0000_i1065" type="#_x0000_t75" style="width:87pt;height:18pt" o:ole="">
            <v:imagedata r:id="rId18" o:title=""/>
          </v:shape>
          <w:control r:id="rId19" w:name="TextBox1121" w:shapeid="_x0000_i1065"/>
        </w:object>
      </w:r>
      <w:r w:rsidR="00A838E2" w:rsidRPr="00ED5283">
        <w:rPr>
          <w:rFonts w:ascii="Arial" w:hAnsi="Arial" w:cs="Arial"/>
          <w:b/>
          <w:bCs/>
          <w:lang w:val="pt-PT"/>
        </w:rPr>
        <w:t xml:space="preserve">EXT.: </w:t>
      </w:r>
      <w:r w:rsidR="00677C44" w:rsidRPr="00ED5283">
        <w:rPr>
          <w:rFonts w:ascii="Arial" w:hAnsi="Arial" w:cs="Arial"/>
          <w:b/>
          <w:bCs/>
          <w:position w:val="-6"/>
        </w:rPr>
        <w:object w:dxaOrig="45" w:dyaOrig="46">
          <v:shape id="_x0000_i1067" type="#_x0000_t75" style="width:63.75pt;height:18pt" o:ole="">
            <v:imagedata r:id="rId20" o:title=""/>
          </v:shape>
          <w:control r:id="rId21" w:name="TextBox1122" w:shapeid="_x0000_i1067"/>
        </w:object>
      </w:r>
    </w:p>
    <w:p w:rsidR="00FD0B98" w:rsidRPr="00ED5283" w:rsidRDefault="00FD0B98" w:rsidP="00335BEE">
      <w:pPr>
        <w:spacing w:after="240" w:line="480" w:lineRule="auto"/>
        <w:ind w:right="-508"/>
        <w:rPr>
          <w:rFonts w:ascii="Arial" w:hAnsi="Arial" w:cs="Arial"/>
          <w:b/>
          <w:bCs/>
          <w:position w:val="-6"/>
          <w:lang w:val="pt-PT"/>
        </w:rPr>
      </w:pPr>
      <w:r w:rsidRPr="00ED5283">
        <w:rPr>
          <w:rFonts w:ascii="Arial" w:hAnsi="Arial" w:cs="Arial"/>
          <w:b/>
          <w:bCs/>
          <w:lang w:val="pt-PT"/>
        </w:rPr>
        <w:t>TELEMÓVEL</w:t>
      </w:r>
      <w:r w:rsidR="00A838E2" w:rsidRPr="00ED5283">
        <w:rPr>
          <w:rFonts w:ascii="Arial" w:hAnsi="Arial" w:cs="Arial"/>
          <w:b/>
          <w:bCs/>
          <w:position w:val="-6"/>
          <w:lang w:val="pt-PT"/>
        </w:rPr>
        <w:t xml:space="preserve"> </w:t>
      </w:r>
      <w:r w:rsidR="00677C44" w:rsidRPr="00ED5283">
        <w:rPr>
          <w:rFonts w:ascii="Arial" w:hAnsi="Arial" w:cs="Arial"/>
          <w:b/>
          <w:bCs/>
          <w:position w:val="-6"/>
        </w:rPr>
        <w:object w:dxaOrig="45" w:dyaOrig="46">
          <v:shape id="_x0000_i1069" type="#_x0000_t75" style="width:102.75pt;height:18pt" o:ole="">
            <v:imagedata r:id="rId22" o:title=""/>
          </v:shape>
          <w:control r:id="rId23" w:name="TextBox121" w:shapeid="_x0000_i1069"/>
        </w:object>
      </w:r>
      <w:r w:rsidR="007A1C71">
        <w:rPr>
          <w:rFonts w:ascii="Arial" w:hAnsi="Arial" w:cs="Arial"/>
          <w:b/>
          <w:bCs/>
          <w:position w:val="-6"/>
          <w:lang w:val="pt-PT"/>
        </w:rPr>
        <w:t xml:space="preserve"> </w:t>
      </w:r>
      <w:r w:rsidRPr="00ED5283">
        <w:rPr>
          <w:rFonts w:ascii="Arial" w:hAnsi="Arial" w:cs="Arial"/>
          <w:b/>
          <w:bCs/>
          <w:lang w:val="pt-PT"/>
        </w:rPr>
        <w:t>E-MAIL</w:t>
      </w:r>
      <w:r w:rsidR="007A1C71">
        <w:rPr>
          <w:rFonts w:ascii="Arial" w:hAnsi="Arial" w:cs="Arial"/>
          <w:b/>
          <w:bCs/>
          <w:lang w:val="pt-PT"/>
        </w:rPr>
        <w:t xml:space="preserve">: </w:t>
      </w:r>
      <w:r w:rsidR="00677C44" w:rsidRPr="00ED5283">
        <w:rPr>
          <w:rFonts w:ascii="Arial" w:hAnsi="Arial" w:cs="Arial"/>
          <w:b/>
          <w:bCs/>
          <w:position w:val="-6"/>
        </w:rPr>
        <w:object w:dxaOrig="45" w:dyaOrig="46">
          <v:shape id="_x0000_i1071" type="#_x0000_t75" style="width:278.25pt;height:18pt" o:ole="">
            <v:imagedata r:id="rId24" o:title=""/>
          </v:shape>
          <w:control r:id="rId25" w:name="TextBox122" w:shapeid="_x0000_i1071"/>
        </w:object>
      </w:r>
    </w:p>
    <w:p w:rsidR="003A2AE0" w:rsidRPr="00ED5283" w:rsidRDefault="003E16C3" w:rsidP="00335BEE">
      <w:pPr>
        <w:spacing w:after="240" w:line="480" w:lineRule="auto"/>
        <w:ind w:right="-508"/>
        <w:rPr>
          <w:rFonts w:ascii="Arial" w:hAnsi="Arial" w:cs="Arial"/>
          <w:b/>
          <w:bCs/>
          <w:lang w:val="pt-PT"/>
        </w:rPr>
      </w:pPr>
      <w:r w:rsidRPr="00ED5283">
        <w:rPr>
          <w:rFonts w:ascii="Arial" w:hAnsi="Arial" w:cs="Arial"/>
          <w:b/>
          <w:bCs/>
          <w:lang w:val="pt-PT"/>
        </w:rPr>
        <w:t>FAMILIARES SÓCIO</w:t>
      </w:r>
      <w:r w:rsidR="00175B40">
        <w:rPr>
          <w:rFonts w:ascii="Arial" w:hAnsi="Arial" w:cs="Arial"/>
          <w:b/>
          <w:bCs/>
          <w:lang w:val="pt-PT"/>
        </w:rPr>
        <w:t>:</w:t>
      </w:r>
    </w:p>
    <w:p w:rsidR="00FD0B98" w:rsidRPr="00ED5283" w:rsidRDefault="00FD0B98" w:rsidP="00335BEE">
      <w:pPr>
        <w:spacing w:after="240" w:line="480" w:lineRule="auto"/>
        <w:ind w:right="-508"/>
        <w:rPr>
          <w:rFonts w:ascii="Arial" w:hAnsi="Arial" w:cs="Arial"/>
          <w:b/>
          <w:bCs/>
          <w:position w:val="-6"/>
          <w:lang w:val="pt-PT"/>
        </w:rPr>
      </w:pPr>
      <w:r w:rsidRPr="00ED5283">
        <w:rPr>
          <w:rFonts w:ascii="Arial" w:hAnsi="Arial" w:cs="Arial"/>
          <w:b/>
          <w:bCs/>
          <w:lang w:val="pt-PT"/>
        </w:rPr>
        <w:t>NOME</w:t>
      </w:r>
      <w:r w:rsidRPr="00ED5283">
        <w:rPr>
          <w:rFonts w:ascii="Arial" w:hAnsi="Arial" w:cs="Arial"/>
          <w:b/>
          <w:bCs/>
          <w:position w:val="-6"/>
          <w:lang w:val="pt-PT"/>
        </w:rPr>
        <w:t xml:space="preserve"> </w:t>
      </w:r>
      <w:r w:rsidR="00677C44" w:rsidRPr="00ED5283">
        <w:rPr>
          <w:rFonts w:ascii="Arial" w:hAnsi="Arial" w:cs="Arial"/>
          <w:b/>
          <w:bCs/>
          <w:position w:val="-6"/>
        </w:rPr>
        <w:object w:dxaOrig="45" w:dyaOrig="46">
          <v:shape id="_x0000_i1073" type="#_x0000_t75" style="width:288.75pt;height:18pt" o:ole="">
            <v:imagedata r:id="rId26" o:title=""/>
          </v:shape>
          <w:control r:id="rId27" w:name="TextBox13" w:shapeid="_x0000_i1073"/>
        </w:object>
      </w:r>
      <w:r w:rsidRPr="00ED5283">
        <w:rPr>
          <w:rFonts w:ascii="Arial" w:hAnsi="Arial" w:cs="Arial"/>
          <w:b/>
          <w:bCs/>
          <w:lang w:val="pt-PT"/>
        </w:rPr>
        <w:t>PARENTESCO</w:t>
      </w:r>
      <w:r w:rsidR="00A838E2" w:rsidRPr="00ED5283">
        <w:rPr>
          <w:rFonts w:ascii="Arial" w:hAnsi="Arial" w:cs="Arial"/>
          <w:b/>
          <w:bCs/>
          <w:position w:val="-6"/>
          <w:lang w:val="pt-PT"/>
        </w:rPr>
        <w:t xml:space="preserve"> </w:t>
      </w:r>
      <w:r w:rsidR="00677C44" w:rsidRPr="00ED5283">
        <w:rPr>
          <w:rFonts w:ascii="Arial" w:hAnsi="Arial" w:cs="Arial"/>
          <w:b/>
          <w:bCs/>
          <w:position w:val="-6"/>
        </w:rPr>
        <w:object w:dxaOrig="45" w:dyaOrig="46">
          <v:shape id="_x0000_i1075" type="#_x0000_t75" style="width:96.75pt;height:18pt" o:ole="">
            <v:imagedata r:id="rId28" o:title=""/>
          </v:shape>
          <w:control r:id="rId29" w:name="TextBox14" w:shapeid="_x0000_i1075"/>
        </w:object>
      </w:r>
    </w:p>
    <w:p w:rsidR="0075723E" w:rsidRDefault="000A5BBB" w:rsidP="00335BEE">
      <w:pPr>
        <w:spacing w:after="240" w:line="480" w:lineRule="auto"/>
        <w:ind w:right="-508"/>
        <w:rPr>
          <w:rFonts w:ascii="Arial" w:hAnsi="Arial" w:cs="Arial"/>
          <w:b/>
          <w:bCs/>
          <w:position w:val="-6"/>
          <w:lang w:val="pt-PT"/>
        </w:rPr>
      </w:pPr>
      <w:r w:rsidRPr="00ED5283">
        <w:rPr>
          <w:rFonts w:ascii="Arial" w:hAnsi="Arial" w:cs="Arial"/>
          <w:b/>
          <w:bCs/>
          <w:lang w:val="pt-PT"/>
        </w:rPr>
        <w:t>ACOMPANHANTE</w:t>
      </w:r>
      <w:r w:rsidR="00335BEE">
        <w:rPr>
          <w:rFonts w:ascii="Arial" w:hAnsi="Arial" w:cs="Arial"/>
          <w:b/>
          <w:bCs/>
          <w:lang w:val="pt-PT"/>
        </w:rPr>
        <w:t xml:space="preserve"> </w:t>
      </w:r>
      <w:r w:rsidR="00677C44" w:rsidRPr="00ED5283">
        <w:rPr>
          <w:rFonts w:ascii="Arial" w:hAnsi="Arial" w:cs="Arial"/>
          <w:b/>
          <w:bCs/>
          <w:position w:val="-6"/>
        </w:rPr>
        <w:object w:dxaOrig="45" w:dyaOrig="46">
          <v:shape id="_x0000_i1077" type="#_x0000_t75" style="width:402pt;height:18pt" o:ole="">
            <v:imagedata r:id="rId30" o:title=""/>
          </v:shape>
          <w:control r:id="rId31" w:name="TextBox131" w:shapeid="_x0000_i1077"/>
        </w:object>
      </w:r>
    </w:p>
    <w:p w:rsidR="00CD3523" w:rsidRPr="005F1E7D" w:rsidRDefault="00CD3523" w:rsidP="00335BEE">
      <w:pPr>
        <w:pStyle w:val="NormalWeb"/>
        <w:spacing w:before="0" w:beforeAutospacing="0" w:after="240" w:afterAutospacing="0" w:line="480" w:lineRule="auto"/>
        <w:ind w:right="-148"/>
        <w:jc w:val="both"/>
        <w:rPr>
          <w:rFonts w:ascii="Arial" w:hAnsi="Arial" w:cs="Arial"/>
          <w:b/>
          <w:bCs/>
          <w:smallCaps/>
          <w:sz w:val="2"/>
          <w:szCs w:val="2"/>
          <w:lang w:val="pt-PT"/>
        </w:rPr>
      </w:pPr>
    </w:p>
    <w:p w:rsidR="00B46EC4" w:rsidRPr="005F1E7D" w:rsidRDefault="00175B40" w:rsidP="00335BEE">
      <w:pPr>
        <w:pStyle w:val="NormalWeb"/>
        <w:spacing w:before="0" w:beforeAutospacing="0" w:after="240" w:afterAutospacing="0" w:line="480" w:lineRule="auto"/>
        <w:ind w:right="-148"/>
        <w:jc w:val="both"/>
        <w:rPr>
          <w:rFonts w:ascii="Arial" w:hAnsi="Arial" w:cs="Arial"/>
          <w:b/>
          <w:bCs/>
          <w:szCs w:val="24"/>
          <w:lang w:val="pt-PT"/>
        </w:rPr>
      </w:pPr>
      <w:r w:rsidRPr="00175B40">
        <w:rPr>
          <w:rFonts w:ascii="Arial" w:hAnsi="Arial" w:cs="Arial"/>
          <w:b/>
          <w:bCs/>
          <w:sz w:val="22"/>
          <w:lang w:val="pt-PT"/>
        </w:rPr>
        <w:t>Tipo de Q</w:t>
      </w:r>
      <w:r w:rsidR="00B46EC4" w:rsidRPr="00175B40">
        <w:rPr>
          <w:rFonts w:ascii="Arial" w:hAnsi="Arial" w:cs="Arial"/>
          <w:b/>
          <w:bCs/>
          <w:sz w:val="22"/>
          <w:lang w:val="pt-PT"/>
        </w:rPr>
        <w:t>uarto</w:t>
      </w:r>
      <w:r w:rsidR="00B46EC4" w:rsidRPr="005F1E7D">
        <w:rPr>
          <w:rFonts w:ascii="Arial" w:hAnsi="Arial" w:cs="Arial"/>
          <w:b/>
          <w:bCs/>
          <w:smallCaps/>
          <w:szCs w:val="24"/>
          <w:lang w:val="pt-PT"/>
        </w:rPr>
        <w:t>:</w:t>
      </w:r>
      <w:r w:rsidR="005F1E7D">
        <w:rPr>
          <w:rFonts w:ascii="Arial" w:hAnsi="Arial" w:cs="Arial"/>
          <w:szCs w:val="24"/>
          <w:lang w:val="pt-PT"/>
        </w:rPr>
        <w:tab/>
      </w:r>
      <w:r>
        <w:rPr>
          <w:rFonts w:ascii="Arial" w:hAnsi="Arial" w:cs="Arial"/>
          <w:szCs w:val="24"/>
          <w:lang w:val="pt-PT"/>
        </w:rPr>
        <w:tab/>
      </w:r>
      <w:r w:rsidR="00B46EC4" w:rsidRPr="005F1E7D">
        <w:rPr>
          <w:rFonts w:ascii="Arial" w:hAnsi="Arial" w:cs="Arial"/>
          <w:b/>
          <w:bCs/>
          <w:szCs w:val="24"/>
          <w:lang w:val="pt-PT"/>
        </w:rPr>
        <w:t>Duplo</w:t>
      </w:r>
      <w:r w:rsidR="00B46EC4" w:rsidRPr="005F1E7D">
        <w:rPr>
          <w:rFonts w:ascii="Arial" w:hAnsi="Arial" w:cs="Arial"/>
          <w:szCs w:val="24"/>
          <w:lang w:val="pt-PT"/>
        </w:rPr>
        <w:t xml:space="preserve"> </w:t>
      </w:r>
      <w:r w:rsidR="00677C44" w:rsidRPr="003E16C3">
        <w:rPr>
          <w:rFonts w:ascii="Arial" w:hAnsi="Arial" w:cs="Arial"/>
          <w:b/>
          <w:bCs/>
          <w:smallCaps/>
          <w:position w:val="-6"/>
          <w:szCs w:val="24"/>
        </w:rPr>
        <w:object w:dxaOrig="45" w:dyaOrig="46">
          <v:shape id="_x0000_i1079" type="#_x0000_t75" style="width:15pt;height:14.25pt" o:ole="">
            <v:imagedata r:id="rId32" o:title=""/>
          </v:shape>
          <w:control r:id="rId33" w:name="CheckBox1" w:shapeid="_x0000_i1079"/>
        </w:object>
      </w:r>
      <w:r w:rsidR="00B46EC4" w:rsidRPr="005F1E7D">
        <w:rPr>
          <w:rFonts w:ascii="Arial" w:hAnsi="Arial" w:cs="Arial"/>
          <w:szCs w:val="24"/>
          <w:lang w:val="pt-PT"/>
        </w:rPr>
        <w:tab/>
      </w:r>
      <w:r w:rsidR="00B46EC4" w:rsidRPr="005F1E7D">
        <w:rPr>
          <w:rFonts w:ascii="Arial" w:hAnsi="Arial" w:cs="Arial"/>
          <w:szCs w:val="24"/>
          <w:lang w:val="pt-PT"/>
        </w:rPr>
        <w:tab/>
      </w:r>
      <w:r w:rsidR="00B46EC4" w:rsidRPr="005F1E7D">
        <w:rPr>
          <w:rFonts w:ascii="Arial" w:hAnsi="Arial" w:cs="Arial"/>
          <w:b/>
          <w:bCs/>
          <w:szCs w:val="24"/>
          <w:lang w:val="pt-PT"/>
        </w:rPr>
        <w:t>Twin</w:t>
      </w:r>
      <w:r w:rsidR="003E16C3">
        <w:rPr>
          <w:rFonts w:ascii="Arial" w:hAnsi="Arial" w:cs="Arial"/>
          <w:b/>
          <w:bCs/>
          <w:szCs w:val="24"/>
          <w:lang w:val="pt-PT"/>
        </w:rPr>
        <w:t xml:space="preserve"> </w:t>
      </w:r>
      <w:r w:rsidR="00677C44" w:rsidRPr="003E16C3">
        <w:rPr>
          <w:rFonts w:ascii="Arial" w:hAnsi="Arial" w:cs="Arial"/>
          <w:b/>
          <w:bCs/>
          <w:smallCaps/>
          <w:position w:val="-6"/>
          <w:szCs w:val="24"/>
        </w:rPr>
        <w:object w:dxaOrig="45" w:dyaOrig="46">
          <v:shape id="_x0000_i1081" type="#_x0000_t75" style="width:15pt;height:14.25pt" o:ole="">
            <v:imagedata r:id="rId34" o:title=""/>
          </v:shape>
          <w:control r:id="rId35" w:name="CheckBox11" w:shapeid="_x0000_i1081"/>
        </w:object>
      </w:r>
      <w:r w:rsidR="005F1E7D">
        <w:rPr>
          <w:rFonts w:ascii="Arial" w:hAnsi="Arial" w:cs="Arial"/>
          <w:b/>
          <w:bCs/>
          <w:smallCaps/>
          <w:szCs w:val="24"/>
          <w:lang w:val="pt-PT"/>
        </w:rPr>
        <w:tab/>
      </w:r>
      <w:r w:rsidR="00B46EC4" w:rsidRPr="005F1E7D">
        <w:rPr>
          <w:rFonts w:ascii="Arial" w:hAnsi="Arial" w:cs="Arial"/>
          <w:b/>
          <w:bCs/>
          <w:szCs w:val="24"/>
          <w:lang w:val="pt-PT"/>
        </w:rPr>
        <w:tab/>
        <w:t xml:space="preserve">Single </w:t>
      </w:r>
      <w:r w:rsidR="00677C44" w:rsidRPr="003E16C3">
        <w:rPr>
          <w:rFonts w:ascii="Arial" w:hAnsi="Arial" w:cs="Arial"/>
          <w:b/>
          <w:bCs/>
          <w:smallCaps/>
          <w:position w:val="-6"/>
          <w:szCs w:val="24"/>
        </w:rPr>
        <w:object w:dxaOrig="45" w:dyaOrig="46">
          <v:shape id="_x0000_i1083" type="#_x0000_t75" style="width:15pt;height:14.25pt" o:ole="">
            <v:imagedata r:id="rId36" o:title=""/>
          </v:shape>
          <w:control r:id="rId37" w:name="CheckBox12" w:shapeid="_x0000_i1083"/>
        </w:object>
      </w:r>
    </w:p>
    <w:p w:rsidR="00B46EC4" w:rsidRPr="005F1E7D" w:rsidRDefault="00B46EC4" w:rsidP="00CD3523">
      <w:pPr>
        <w:spacing w:after="0"/>
        <w:ind w:left="-426"/>
        <w:rPr>
          <w:rFonts w:ascii="Arial" w:hAnsi="Arial" w:cs="Arial"/>
          <w:b/>
          <w:lang w:val="pt-PT"/>
        </w:rPr>
      </w:pPr>
      <w:r w:rsidRPr="005F1E7D">
        <w:rPr>
          <w:rFonts w:ascii="Arial" w:hAnsi="Arial" w:cs="Arial"/>
          <w:b/>
          <w:lang w:val="pt-PT"/>
        </w:rPr>
        <w:tab/>
      </w:r>
      <w:r w:rsidR="00CD3523" w:rsidRPr="005F1E7D">
        <w:rPr>
          <w:rFonts w:ascii="Arial" w:hAnsi="Arial" w:cs="Arial"/>
          <w:b/>
          <w:lang w:val="pt-PT"/>
        </w:rPr>
        <w:t>-------------------------------------------------------------------------------------------------------------------------------------</w:t>
      </w:r>
    </w:p>
    <w:p w:rsidR="00175B40" w:rsidRPr="007A1C71" w:rsidRDefault="00175B40" w:rsidP="00D334BE">
      <w:pPr>
        <w:spacing w:after="0" w:line="240" w:lineRule="auto"/>
        <w:rPr>
          <w:rFonts w:ascii="Arial" w:hAnsi="Arial" w:cs="Arial"/>
          <w:bCs/>
          <w:sz w:val="10"/>
          <w:szCs w:val="20"/>
          <w:lang w:val="pt-PT"/>
        </w:rPr>
      </w:pPr>
    </w:p>
    <w:p w:rsidR="00ED5283" w:rsidRDefault="00175B40" w:rsidP="00175B40">
      <w:pPr>
        <w:spacing w:after="0"/>
        <w:rPr>
          <w:rFonts w:ascii="Arial" w:hAnsi="Arial" w:cs="Arial"/>
          <w:b/>
          <w:bCs/>
          <w:sz w:val="20"/>
          <w:szCs w:val="20"/>
          <w:u w:val="single"/>
          <w:lang w:val="pt-PT"/>
        </w:rPr>
      </w:pPr>
      <w:r w:rsidRPr="005F1E7D">
        <w:rPr>
          <w:rFonts w:ascii="Arial" w:hAnsi="Arial" w:cs="Arial"/>
          <w:b/>
          <w:bCs/>
          <w:sz w:val="20"/>
          <w:szCs w:val="20"/>
          <w:u w:val="single"/>
          <w:lang w:val="pt-PT"/>
        </w:rPr>
        <w:t>Modalidades de Pagamento</w:t>
      </w:r>
      <w:r w:rsidR="00BC1142">
        <w:rPr>
          <w:rFonts w:ascii="Arial" w:hAnsi="Arial" w:cs="Arial"/>
          <w:b/>
          <w:bCs/>
          <w:sz w:val="20"/>
          <w:szCs w:val="20"/>
          <w:u w:val="single"/>
          <w:lang w:val="pt-PT"/>
        </w:rPr>
        <w:t>:</w:t>
      </w:r>
    </w:p>
    <w:p w:rsidR="00B968FB" w:rsidRDefault="00B968FB" w:rsidP="00D334BE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pt-PT"/>
        </w:rPr>
      </w:pPr>
    </w:p>
    <w:p w:rsidR="00BC1142" w:rsidRPr="00BC1142" w:rsidRDefault="00BC1142" w:rsidP="00D334BE">
      <w:pPr>
        <w:spacing w:after="0" w:line="240" w:lineRule="auto"/>
        <w:rPr>
          <w:rFonts w:ascii="Arial" w:hAnsi="Arial" w:cs="Arial"/>
          <w:bCs/>
          <w:sz w:val="16"/>
          <w:szCs w:val="16"/>
          <w:lang w:val="pt-PT"/>
        </w:rPr>
      </w:pPr>
    </w:p>
    <w:p w:rsidR="007A1C71" w:rsidRPr="007A1C71" w:rsidRDefault="007A1C71" w:rsidP="00175B40">
      <w:pPr>
        <w:spacing w:after="0"/>
        <w:rPr>
          <w:rFonts w:ascii="Arial" w:hAnsi="Arial" w:cs="Arial"/>
          <w:bCs/>
          <w:sz w:val="6"/>
          <w:szCs w:val="20"/>
          <w:lang w:val="pt-PT"/>
        </w:rPr>
      </w:pPr>
    </w:p>
    <w:tbl>
      <w:tblPr>
        <w:tblStyle w:val="Tabelacomgrelh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7"/>
        <w:gridCol w:w="236"/>
        <w:gridCol w:w="2097"/>
        <w:gridCol w:w="236"/>
        <w:gridCol w:w="1924"/>
        <w:gridCol w:w="284"/>
        <w:gridCol w:w="1701"/>
        <w:gridCol w:w="284"/>
      </w:tblGrid>
      <w:tr w:rsidR="00BC1142" w:rsidRPr="007A1C71" w:rsidTr="009F6978">
        <w:tc>
          <w:tcPr>
            <w:tcW w:w="1217" w:type="dxa"/>
            <w:tcBorders>
              <w:right w:val="single" w:sz="4" w:space="0" w:color="auto"/>
            </w:tcBorders>
          </w:tcPr>
          <w:p w:rsidR="00BC1142" w:rsidRPr="00BC1142" w:rsidRDefault="00BC1142" w:rsidP="009F6978">
            <w:pPr>
              <w:spacing w:after="0"/>
              <w:rPr>
                <w:rFonts w:ascii="Book Antiqua" w:hAnsi="Book Antiqua" w:cs="Arial"/>
                <w:b/>
                <w:bCs/>
                <w:sz w:val="16"/>
              </w:rPr>
            </w:pPr>
            <w:r>
              <w:rPr>
                <w:rFonts w:ascii="Book Antiqua" w:hAnsi="Book Antiqua" w:cs="Arial"/>
                <w:b/>
                <w:bCs/>
                <w:sz w:val="16"/>
              </w:rPr>
              <w:t>16</w:t>
            </w:r>
            <w:r w:rsidRPr="007A1C71">
              <w:rPr>
                <w:rFonts w:ascii="Book Antiqua" w:hAnsi="Book Antiqua" w:cs="Arial"/>
                <w:b/>
                <w:bCs/>
                <w:sz w:val="16"/>
              </w:rPr>
              <w:t>X DN / CH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42" w:rsidRPr="007A1C71" w:rsidRDefault="00BC1142" w:rsidP="009F6978">
            <w:pPr>
              <w:spacing w:after="0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pt-PT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BC1142" w:rsidRPr="007A1C71" w:rsidRDefault="00BC1142" w:rsidP="009F6978">
            <w:pPr>
              <w:spacing w:after="0"/>
              <w:ind w:left="1034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pt-PT"/>
              </w:rPr>
            </w:pPr>
            <w:r>
              <w:rPr>
                <w:rFonts w:ascii="Book Antiqua" w:hAnsi="Book Antiqua" w:cs="Arial"/>
                <w:b/>
                <w:bCs/>
                <w:sz w:val="16"/>
              </w:rPr>
              <w:t>16</w:t>
            </w:r>
            <w:r w:rsidRPr="007A1C71">
              <w:rPr>
                <w:rFonts w:ascii="Book Antiqua" w:hAnsi="Book Antiqua" w:cs="Arial"/>
                <w:b/>
                <w:bCs/>
                <w:sz w:val="16"/>
              </w:rPr>
              <w:t>X VC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42" w:rsidRPr="007A1C71" w:rsidRDefault="00BC1142" w:rsidP="009F6978">
            <w:pPr>
              <w:spacing w:after="0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pt-PT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BC1142" w:rsidRPr="007A1C71" w:rsidRDefault="00BC1142" w:rsidP="009F6978">
            <w:pPr>
              <w:spacing w:after="0"/>
              <w:ind w:left="822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pt-PT"/>
              </w:rPr>
            </w:pPr>
            <w:r>
              <w:rPr>
                <w:rFonts w:ascii="Book Antiqua" w:hAnsi="Book Antiqua" w:cs="Arial"/>
                <w:b/>
                <w:bCs/>
                <w:sz w:val="16"/>
              </w:rPr>
              <w:t>16</w:t>
            </w:r>
            <w:r w:rsidRPr="007A1C71">
              <w:rPr>
                <w:rFonts w:ascii="Book Antiqua" w:hAnsi="Book Antiqua" w:cs="Arial"/>
                <w:b/>
                <w:bCs/>
                <w:sz w:val="16"/>
              </w:rPr>
              <w:t>X  T.B.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42" w:rsidRPr="007A1C71" w:rsidRDefault="00BC1142" w:rsidP="009F6978">
            <w:pPr>
              <w:spacing w:after="0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pt-PT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C1142" w:rsidRPr="007A1C71" w:rsidRDefault="00BC1142" w:rsidP="009F6978">
            <w:pPr>
              <w:spacing w:after="0"/>
              <w:ind w:left="666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pt-PT"/>
              </w:rPr>
            </w:pPr>
            <w:r>
              <w:rPr>
                <w:rFonts w:ascii="Book Antiqua" w:hAnsi="Book Antiqua" w:cs="Arial"/>
                <w:b/>
                <w:bCs/>
                <w:sz w:val="16"/>
              </w:rPr>
              <w:t>16</w:t>
            </w:r>
            <w:r w:rsidRPr="007A1C71">
              <w:rPr>
                <w:rFonts w:ascii="Book Antiqua" w:hAnsi="Book Antiqua" w:cs="Arial"/>
                <w:b/>
                <w:bCs/>
                <w:sz w:val="16"/>
              </w:rPr>
              <w:t>X  DD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42" w:rsidRPr="007A1C71" w:rsidRDefault="00BC1142" w:rsidP="009F6978">
            <w:pPr>
              <w:spacing w:after="0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pt-PT"/>
              </w:rPr>
            </w:pPr>
          </w:p>
        </w:tc>
      </w:tr>
      <w:tr w:rsidR="00BC1142" w:rsidRPr="007A1C71" w:rsidTr="00BC1142">
        <w:tc>
          <w:tcPr>
            <w:tcW w:w="1217" w:type="dxa"/>
          </w:tcPr>
          <w:p w:rsidR="00BC1142" w:rsidRDefault="00BC1142" w:rsidP="009F6978">
            <w:pPr>
              <w:spacing w:after="0"/>
              <w:rPr>
                <w:rFonts w:ascii="Book Antiqua" w:hAnsi="Book Antiqua" w:cs="Arial"/>
                <w:b/>
                <w:bCs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C1142" w:rsidRPr="007A1C71" w:rsidRDefault="00BC1142" w:rsidP="009F6978">
            <w:pPr>
              <w:spacing w:after="0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pt-PT"/>
              </w:rPr>
            </w:pPr>
          </w:p>
        </w:tc>
        <w:tc>
          <w:tcPr>
            <w:tcW w:w="2097" w:type="dxa"/>
          </w:tcPr>
          <w:p w:rsidR="00BC1142" w:rsidRDefault="00BC1142" w:rsidP="009F6978">
            <w:pPr>
              <w:spacing w:after="0"/>
              <w:ind w:left="1034"/>
              <w:rPr>
                <w:rFonts w:ascii="Book Antiqua" w:hAnsi="Book Antiqua" w:cs="Arial"/>
                <w:b/>
                <w:bCs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C1142" w:rsidRPr="007A1C71" w:rsidRDefault="00BC1142" w:rsidP="009F6978">
            <w:pPr>
              <w:spacing w:after="0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pt-PT"/>
              </w:rPr>
            </w:pPr>
          </w:p>
        </w:tc>
        <w:tc>
          <w:tcPr>
            <w:tcW w:w="1924" w:type="dxa"/>
          </w:tcPr>
          <w:p w:rsidR="00BC1142" w:rsidRDefault="00BC1142" w:rsidP="009F6978">
            <w:pPr>
              <w:spacing w:after="0"/>
              <w:ind w:left="822"/>
              <w:rPr>
                <w:rFonts w:ascii="Book Antiqua" w:hAnsi="Book Antiqua" w:cs="Arial"/>
                <w:b/>
                <w:bCs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C1142" w:rsidRPr="007A1C71" w:rsidRDefault="00BC1142" w:rsidP="009F6978">
            <w:pPr>
              <w:spacing w:after="0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pt-PT"/>
              </w:rPr>
            </w:pPr>
          </w:p>
        </w:tc>
        <w:tc>
          <w:tcPr>
            <w:tcW w:w="1701" w:type="dxa"/>
          </w:tcPr>
          <w:p w:rsidR="00BC1142" w:rsidRDefault="00BC1142" w:rsidP="009F6978">
            <w:pPr>
              <w:spacing w:after="0"/>
              <w:ind w:left="666"/>
              <w:rPr>
                <w:rFonts w:ascii="Book Antiqua" w:hAnsi="Book Antiqua" w:cs="Arial"/>
                <w:b/>
                <w:bCs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C1142" w:rsidRPr="007A1C71" w:rsidRDefault="00BC1142" w:rsidP="009F6978">
            <w:pPr>
              <w:spacing w:after="0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pt-PT"/>
              </w:rPr>
            </w:pPr>
          </w:p>
        </w:tc>
      </w:tr>
      <w:tr w:rsidR="00BC1142" w:rsidRPr="007A1C71" w:rsidTr="00CD6C12">
        <w:trPr>
          <w:trHeight w:val="487"/>
        </w:trPr>
        <w:tc>
          <w:tcPr>
            <w:tcW w:w="1217" w:type="dxa"/>
          </w:tcPr>
          <w:p w:rsidR="00BC1142" w:rsidRDefault="00BC1142" w:rsidP="009F6978">
            <w:pPr>
              <w:spacing w:after="0"/>
              <w:rPr>
                <w:rFonts w:ascii="Book Antiqua" w:hAnsi="Book Antiqua" w:cs="Arial"/>
                <w:b/>
                <w:bCs/>
                <w:sz w:val="16"/>
              </w:rPr>
            </w:pPr>
          </w:p>
          <w:p w:rsidR="00BC1142" w:rsidRDefault="00BC1142" w:rsidP="009F6978">
            <w:pPr>
              <w:spacing w:after="0"/>
              <w:rPr>
                <w:rFonts w:ascii="Book Antiqua" w:hAnsi="Book Antiqua" w:cs="Arial"/>
                <w:b/>
                <w:bCs/>
                <w:sz w:val="16"/>
              </w:rPr>
            </w:pPr>
          </w:p>
          <w:p w:rsidR="00BC1142" w:rsidRDefault="00BC1142" w:rsidP="009F6978">
            <w:pPr>
              <w:spacing w:after="0"/>
              <w:rPr>
                <w:rFonts w:ascii="Book Antiqua" w:hAnsi="Book Antiqua" w:cs="Arial"/>
                <w:b/>
                <w:bCs/>
                <w:sz w:val="16"/>
              </w:rPr>
            </w:pPr>
          </w:p>
        </w:tc>
        <w:tc>
          <w:tcPr>
            <w:tcW w:w="236" w:type="dxa"/>
          </w:tcPr>
          <w:p w:rsidR="00BC1142" w:rsidRPr="007A1C71" w:rsidRDefault="00BC1142" w:rsidP="009F6978">
            <w:pPr>
              <w:spacing w:after="0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pt-PT"/>
              </w:rPr>
            </w:pPr>
          </w:p>
        </w:tc>
        <w:tc>
          <w:tcPr>
            <w:tcW w:w="2097" w:type="dxa"/>
          </w:tcPr>
          <w:p w:rsidR="00BC1142" w:rsidRDefault="00BC1142" w:rsidP="009F6978">
            <w:pPr>
              <w:spacing w:after="0"/>
              <w:ind w:left="1034"/>
              <w:rPr>
                <w:rFonts w:ascii="Book Antiqua" w:hAnsi="Book Antiqua" w:cs="Arial"/>
                <w:b/>
                <w:bCs/>
                <w:sz w:val="16"/>
              </w:rPr>
            </w:pPr>
          </w:p>
        </w:tc>
        <w:tc>
          <w:tcPr>
            <w:tcW w:w="236" w:type="dxa"/>
          </w:tcPr>
          <w:p w:rsidR="00BC1142" w:rsidRPr="007A1C71" w:rsidRDefault="00BC1142" w:rsidP="009F6978">
            <w:pPr>
              <w:spacing w:after="0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pt-PT"/>
              </w:rPr>
            </w:pPr>
          </w:p>
        </w:tc>
        <w:tc>
          <w:tcPr>
            <w:tcW w:w="1924" w:type="dxa"/>
          </w:tcPr>
          <w:p w:rsidR="00BC1142" w:rsidRDefault="00BC1142" w:rsidP="009F6978">
            <w:pPr>
              <w:spacing w:after="0"/>
              <w:ind w:left="822"/>
              <w:rPr>
                <w:rFonts w:ascii="Book Antiqua" w:hAnsi="Book Antiqua" w:cs="Arial"/>
                <w:b/>
                <w:bCs/>
                <w:sz w:val="16"/>
              </w:rPr>
            </w:pPr>
          </w:p>
        </w:tc>
        <w:tc>
          <w:tcPr>
            <w:tcW w:w="284" w:type="dxa"/>
          </w:tcPr>
          <w:p w:rsidR="00BC1142" w:rsidRPr="007A1C71" w:rsidRDefault="00BC1142" w:rsidP="009F6978">
            <w:pPr>
              <w:spacing w:after="0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pt-PT"/>
              </w:rPr>
            </w:pPr>
          </w:p>
        </w:tc>
        <w:tc>
          <w:tcPr>
            <w:tcW w:w="1701" w:type="dxa"/>
          </w:tcPr>
          <w:p w:rsidR="00BC1142" w:rsidRDefault="00BC1142" w:rsidP="009F6978">
            <w:pPr>
              <w:spacing w:after="0"/>
              <w:ind w:left="666"/>
              <w:rPr>
                <w:rFonts w:ascii="Book Antiqua" w:hAnsi="Book Antiqua" w:cs="Arial"/>
                <w:b/>
                <w:bCs/>
                <w:sz w:val="16"/>
              </w:rPr>
            </w:pPr>
          </w:p>
        </w:tc>
        <w:tc>
          <w:tcPr>
            <w:tcW w:w="284" w:type="dxa"/>
          </w:tcPr>
          <w:p w:rsidR="00BC1142" w:rsidRPr="007A1C71" w:rsidRDefault="00BC1142" w:rsidP="009F6978">
            <w:pPr>
              <w:spacing w:after="0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pt-PT"/>
              </w:rPr>
            </w:pPr>
          </w:p>
        </w:tc>
      </w:tr>
    </w:tbl>
    <w:p w:rsidR="00BC1142" w:rsidRDefault="00BC1142" w:rsidP="00CD6C12">
      <w:pPr>
        <w:pBdr>
          <w:top w:val="single" w:sz="4" w:space="6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18"/>
          <w:lang w:val="pt-PT"/>
        </w:rPr>
      </w:pPr>
      <w:r>
        <w:rPr>
          <w:rFonts w:ascii="Arial" w:hAnsi="Arial" w:cs="Arial"/>
          <w:sz w:val="18"/>
          <w:lang w:val="pt-PT"/>
        </w:rPr>
        <w:t>Transf.</w:t>
      </w:r>
      <w:r w:rsidRPr="00B968FB">
        <w:rPr>
          <w:rFonts w:ascii="Arial" w:hAnsi="Arial" w:cs="Arial"/>
          <w:sz w:val="18"/>
          <w:lang w:val="pt-PT"/>
        </w:rPr>
        <w:t xml:space="preserve"> Bancária</w:t>
      </w:r>
      <w:r w:rsidRPr="00B968FB">
        <w:rPr>
          <w:rFonts w:ascii="Arial" w:hAnsi="Arial" w:cs="Arial"/>
          <w:b/>
          <w:sz w:val="18"/>
          <w:lang w:val="pt-PT"/>
        </w:rPr>
        <w:t xml:space="preserve"> </w:t>
      </w:r>
      <w:r w:rsidRPr="00CD6C12">
        <w:rPr>
          <w:rFonts w:ascii="Arial" w:hAnsi="Arial" w:cs="Arial"/>
          <w:b/>
          <w:lang w:val="pt-PT"/>
        </w:rPr>
        <w:t>NIB: 0018 0000 5089543100108</w:t>
      </w:r>
      <w:r w:rsidRPr="00B968FB">
        <w:rPr>
          <w:rFonts w:ascii="Arial" w:hAnsi="Arial" w:cs="Arial"/>
          <w:b/>
          <w:sz w:val="18"/>
          <w:lang w:val="pt-PT"/>
        </w:rPr>
        <w:t xml:space="preserve"> – SANTANDER TOTTA - (</w:t>
      </w:r>
      <w:r w:rsidRPr="00B968FB">
        <w:rPr>
          <w:rFonts w:ascii="Arial" w:hAnsi="Arial" w:cs="Arial"/>
          <w:sz w:val="18"/>
          <w:lang w:val="pt-PT"/>
        </w:rPr>
        <w:t>envia</w:t>
      </w:r>
      <w:r>
        <w:rPr>
          <w:rFonts w:ascii="Arial" w:hAnsi="Arial" w:cs="Arial"/>
          <w:sz w:val="18"/>
          <w:lang w:val="pt-PT"/>
        </w:rPr>
        <w:t>r</w:t>
      </w:r>
      <w:r w:rsidRPr="00B968FB">
        <w:rPr>
          <w:rFonts w:ascii="Arial" w:hAnsi="Arial" w:cs="Arial"/>
          <w:sz w:val="18"/>
          <w:lang w:val="pt-PT"/>
        </w:rPr>
        <w:t xml:space="preserve"> o comprovativo para o CCD</w:t>
      </w:r>
      <w:r w:rsidRPr="00B968FB">
        <w:rPr>
          <w:rFonts w:ascii="Arial" w:hAnsi="Arial" w:cs="Arial"/>
          <w:b/>
          <w:sz w:val="18"/>
          <w:lang w:val="pt-PT"/>
        </w:rPr>
        <w:t>)</w:t>
      </w:r>
    </w:p>
    <w:p w:rsidR="00D334BE" w:rsidRDefault="00D334BE" w:rsidP="00B46EC4">
      <w:pPr>
        <w:spacing w:after="0" w:line="360" w:lineRule="auto"/>
        <w:ind w:firstLine="36"/>
        <w:jc w:val="both"/>
        <w:rPr>
          <w:rFonts w:ascii="Arial" w:hAnsi="Arial" w:cs="Arial"/>
          <w:b/>
          <w:bCs/>
          <w:sz w:val="12"/>
          <w:szCs w:val="12"/>
          <w:lang w:val="pt-PT"/>
        </w:rPr>
      </w:pPr>
    </w:p>
    <w:p w:rsidR="007A1C71" w:rsidRDefault="007A1C71" w:rsidP="00B46EC4">
      <w:pPr>
        <w:spacing w:after="0" w:line="360" w:lineRule="auto"/>
        <w:ind w:firstLine="36"/>
        <w:jc w:val="both"/>
        <w:rPr>
          <w:rFonts w:ascii="Arial" w:hAnsi="Arial" w:cs="Arial"/>
          <w:b/>
          <w:bCs/>
          <w:sz w:val="12"/>
          <w:szCs w:val="12"/>
          <w:lang w:val="pt-PT"/>
        </w:rPr>
      </w:pPr>
    </w:p>
    <w:p w:rsidR="00CA7137" w:rsidRPr="005F1E7D" w:rsidRDefault="00D10082" w:rsidP="00335BEE">
      <w:pPr>
        <w:spacing w:after="0"/>
        <w:rPr>
          <w:rFonts w:ascii="Arial" w:hAnsi="Arial" w:cs="Arial"/>
          <w:lang w:val="pt-PT"/>
        </w:rPr>
      </w:pPr>
      <w:r w:rsidRPr="005F1E7D">
        <w:rPr>
          <w:rFonts w:ascii="Arial" w:hAnsi="Arial" w:cs="Arial"/>
          <w:lang w:val="pt-PT"/>
        </w:rPr>
        <w:t xml:space="preserve">Data: </w:t>
      </w:r>
      <w:sdt>
        <w:sdtPr>
          <w:rPr>
            <w:rFonts w:ascii="Arial" w:hAnsi="Arial" w:cs="Arial"/>
            <w:lang w:val="pt-PT"/>
          </w:rPr>
          <w:id w:val="-844175905"/>
          <w:placeholder>
            <w:docPart w:val="B0BF86F1BD9D408EB690438B3E348674"/>
          </w:placeholder>
          <w:showingPlcHdr/>
          <w:date w:fullDate="2018-01-03T00:00:00Z">
            <w:dateFormat w:val="dd/MM/yyyy"/>
            <w:lid w:val="pt-PT"/>
            <w:storeMappedDataAs w:val="dateTime"/>
            <w:calendar w:val="gregorian"/>
          </w:date>
        </w:sdtPr>
        <w:sdtContent>
          <w:r w:rsidR="00D47434" w:rsidRPr="00335BEE">
            <w:rPr>
              <w:rStyle w:val="TextodoMarcadordePosio"/>
              <w:lang w:val="pt-PT"/>
            </w:rPr>
            <w:t>Clique ou toque para introduzir uma data.</w:t>
          </w:r>
        </w:sdtContent>
      </w:sdt>
      <w:r w:rsidR="00335BEE">
        <w:rPr>
          <w:rFonts w:ascii="Arial" w:hAnsi="Arial" w:cs="Arial"/>
          <w:lang w:val="pt-PT"/>
        </w:rPr>
        <w:t xml:space="preserve">   </w:t>
      </w:r>
      <w:r w:rsidRPr="005F1E7D">
        <w:rPr>
          <w:rFonts w:ascii="Arial" w:hAnsi="Arial" w:cs="Arial"/>
          <w:lang w:val="pt-PT"/>
        </w:rPr>
        <w:t>………./………./……….</w:t>
      </w:r>
      <w:r w:rsidR="00335BEE" w:rsidRPr="00335BEE">
        <w:rPr>
          <w:rFonts w:ascii="Arial" w:hAnsi="Arial" w:cs="Arial"/>
          <w:sz w:val="12"/>
          <w:lang w:val="pt-PT"/>
        </w:rPr>
        <w:t>(no caso de imprimir)</w:t>
      </w:r>
    </w:p>
    <w:p w:rsidR="00335BEE" w:rsidRDefault="00335BEE" w:rsidP="00175B40">
      <w:pPr>
        <w:spacing w:after="0"/>
        <w:rPr>
          <w:rFonts w:ascii="Arial" w:hAnsi="Arial" w:cs="Arial"/>
          <w:lang w:val="pt-PT"/>
        </w:rPr>
      </w:pPr>
    </w:p>
    <w:p w:rsidR="00D10082" w:rsidRPr="005F1E7D" w:rsidRDefault="00335BEE" w:rsidP="00175B40">
      <w:pPr>
        <w:spacing w:after="0"/>
        <w:rPr>
          <w:rFonts w:ascii="Arial" w:hAnsi="Arial" w:cs="Arial"/>
          <w:lang w:val="pt-PT"/>
        </w:rPr>
      </w:pPr>
      <w:r w:rsidRPr="005F1E7D">
        <w:rPr>
          <w:rFonts w:ascii="Arial" w:hAnsi="Arial" w:cs="Arial"/>
          <w:lang w:val="pt-PT"/>
        </w:rPr>
        <w:t>Assinatura: _</w:t>
      </w:r>
      <w:r w:rsidR="00D10082" w:rsidRPr="005F1E7D">
        <w:rPr>
          <w:rFonts w:ascii="Arial" w:hAnsi="Arial" w:cs="Arial"/>
          <w:lang w:val="pt-PT"/>
        </w:rPr>
        <w:t>________________________________</w:t>
      </w:r>
      <w:r w:rsidR="00123684" w:rsidRPr="005F1E7D">
        <w:rPr>
          <w:rFonts w:ascii="Arial" w:hAnsi="Arial" w:cs="Arial"/>
          <w:lang w:val="pt-PT"/>
        </w:rPr>
        <w:t>_______________________</w:t>
      </w:r>
      <w:r>
        <w:rPr>
          <w:rFonts w:ascii="Arial" w:hAnsi="Arial" w:cs="Arial"/>
          <w:lang w:val="pt-PT"/>
        </w:rPr>
        <w:t xml:space="preserve"> </w:t>
      </w:r>
      <w:r w:rsidRPr="00335BEE">
        <w:rPr>
          <w:rFonts w:ascii="Arial" w:hAnsi="Arial" w:cs="Arial"/>
          <w:sz w:val="12"/>
          <w:lang w:val="pt-PT"/>
        </w:rPr>
        <w:t>(</w:t>
      </w:r>
      <w:r>
        <w:rPr>
          <w:rFonts w:ascii="Arial" w:hAnsi="Arial" w:cs="Arial"/>
          <w:sz w:val="12"/>
          <w:lang w:val="pt-PT"/>
        </w:rPr>
        <w:t xml:space="preserve">apenas </w:t>
      </w:r>
      <w:r w:rsidRPr="00335BEE">
        <w:rPr>
          <w:rFonts w:ascii="Arial" w:hAnsi="Arial" w:cs="Arial"/>
          <w:sz w:val="12"/>
          <w:lang w:val="pt-PT"/>
        </w:rPr>
        <w:t>no caso de imprimir)</w:t>
      </w:r>
    </w:p>
    <w:p w:rsidR="007A1C71" w:rsidRPr="007A1C71" w:rsidRDefault="007A1C71" w:rsidP="00BC1142">
      <w:pPr>
        <w:spacing w:after="0" w:line="360" w:lineRule="auto"/>
        <w:jc w:val="both"/>
        <w:rPr>
          <w:rFonts w:ascii="Arial" w:hAnsi="Arial" w:cs="Arial"/>
          <w:b/>
          <w:bCs/>
          <w:sz w:val="12"/>
          <w:szCs w:val="12"/>
          <w:lang w:val="pt-PT"/>
        </w:rPr>
      </w:pPr>
    </w:p>
    <w:p w:rsidR="00280823" w:rsidRPr="005F1E7D" w:rsidRDefault="00280823" w:rsidP="00D334BE">
      <w:pPr>
        <w:spacing w:after="0"/>
        <w:ind w:left="-851" w:right="-738"/>
        <w:jc w:val="center"/>
        <w:rPr>
          <w:rFonts w:ascii="Arial" w:hAnsi="Arial" w:cs="Arial"/>
          <w:b/>
          <w:bCs/>
          <w:color w:val="1F497D"/>
          <w:sz w:val="20"/>
          <w:szCs w:val="20"/>
          <w:lang w:val="pt-PT"/>
        </w:rPr>
      </w:pPr>
      <w:r w:rsidRPr="005F1E7D">
        <w:rPr>
          <w:rFonts w:ascii="Arial" w:hAnsi="Arial" w:cs="Arial"/>
          <w:b/>
          <w:bCs/>
          <w:color w:val="1F497D"/>
          <w:sz w:val="20"/>
          <w:szCs w:val="20"/>
          <w:lang w:val="pt-PT"/>
        </w:rPr>
        <w:t>-----------------------------------------------------------------------------------------------------------------------------------------------------------</w:t>
      </w:r>
      <w:r w:rsidR="007A1C71">
        <w:rPr>
          <w:rFonts w:ascii="Arial" w:hAnsi="Arial" w:cs="Arial"/>
          <w:b/>
          <w:bCs/>
          <w:color w:val="1F497D"/>
          <w:sz w:val="20"/>
          <w:szCs w:val="20"/>
          <w:lang w:val="pt-PT"/>
        </w:rPr>
        <w:t>---------------</w:t>
      </w:r>
    </w:p>
    <w:p w:rsidR="00280823" w:rsidRPr="005F1E7D" w:rsidRDefault="00280823" w:rsidP="00D334BE">
      <w:pPr>
        <w:spacing w:after="0"/>
        <w:ind w:left="-851" w:right="-738"/>
        <w:jc w:val="center"/>
        <w:outlineLvl w:val="0"/>
        <w:rPr>
          <w:rFonts w:ascii="Arial" w:hAnsi="Arial" w:cs="Arial"/>
          <w:bCs/>
          <w:color w:val="1F497D"/>
          <w:sz w:val="18"/>
          <w:szCs w:val="18"/>
          <w:lang w:val="pt-PT"/>
        </w:rPr>
      </w:pPr>
      <w:r w:rsidRPr="005F1E7D">
        <w:rPr>
          <w:rFonts w:ascii="Arial" w:hAnsi="Arial" w:cs="Arial"/>
          <w:b/>
          <w:bCs/>
          <w:color w:val="1F497D"/>
          <w:sz w:val="18"/>
          <w:szCs w:val="18"/>
          <w:lang w:val="pt-PT"/>
        </w:rPr>
        <w:t>Centro de Cultura e Desporto dos Trabalhadores da  Segurança Social Lisboa</w:t>
      </w:r>
      <w:r w:rsidRPr="005F1E7D">
        <w:rPr>
          <w:rFonts w:ascii="Arial" w:hAnsi="Arial" w:cs="Arial"/>
          <w:bCs/>
          <w:color w:val="1F497D"/>
          <w:sz w:val="18"/>
          <w:szCs w:val="18"/>
          <w:lang w:val="pt-PT"/>
        </w:rPr>
        <w:t xml:space="preserve"> </w:t>
      </w:r>
    </w:p>
    <w:p w:rsidR="00280823" w:rsidRPr="005F1E7D" w:rsidRDefault="00280823" w:rsidP="00280823">
      <w:pPr>
        <w:spacing w:after="0"/>
        <w:ind w:left="-851" w:right="-738"/>
        <w:jc w:val="center"/>
        <w:rPr>
          <w:rFonts w:ascii="Arial" w:hAnsi="Arial" w:cs="Arial"/>
          <w:bCs/>
          <w:color w:val="1F497D"/>
          <w:sz w:val="18"/>
          <w:szCs w:val="18"/>
          <w:lang w:val="pt-PT"/>
        </w:rPr>
      </w:pPr>
      <w:r w:rsidRPr="005F1E7D">
        <w:rPr>
          <w:rFonts w:ascii="Arial" w:hAnsi="Arial" w:cs="Arial"/>
          <w:bCs/>
          <w:color w:val="1F497D"/>
          <w:sz w:val="18"/>
          <w:szCs w:val="18"/>
          <w:lang w:val="pt-PT"/>
        </w:rPr>
        <w:t>Morada: Alameda D. Afonso Henriques, 42  1900-181 Lisboa</w:t>
      </w:r>
    </w:p>
    <w:p w:rsidR="00280823" w:rsidRPr="005F1E7D" w:rsidRDefault="00280823" w:rsidP="00280823">
      <w:pPr>
        <w:spacing w:after="0"/>
        <w:ind w:left="-851" w:right="-738"/>
        <w:jc w:val="center"/>
        <w:rPr>
          <w:rFonts w:ascii="Arial" w:hAnsi="Arial" w:cs="Arial"/>
          <w:bCs/>
          <w:color w:val="1F497D"/>
          <w:sz w:val="18"/>
          <w:szCs w:val="18"/>
          <w:u w:val="single"/>
          <w:lang w:val="pt-PT"/>
        </w:rPr>
      </w:pPr>
      <w:r w:rsidRPr="005F1E7D">
        <w:rPr>
          <w:rFonts w:ascii="Arial" w:hAnsi="Arial" w:cs="Arial"/>
          <w:bCs/>
          <w:color w:val="1F497D"/>
          <w:sz w:val="18"/>
          <w:szCs w:val="18"/>
          <w:lang w:val="pt-PT"/>
        </w:rPr>
        <w:t xml:space="preserve">Telefone: 218409010/Fax: 218495948 -E-mail: </w:t>
      </w:r>
      <w:hyperlink r:id="rId38" w:history="1">
        <w:r w:rsidRPr="005F1E7D">
          <w:rPr>
            <w:rStyle w:val="Hiperligao"/>
            <w:rFonts w:ascii="Arial" w:hAnsi="Arial" w:cs="Arial"/>
            <w:bCs/>
            <w:color w:val="1F497D"/>
            <w:sz w:val="18"/>
            <w:szCs w:val="18"/>
            <w:lang w:val="pt-PT"/>
          </w:rPr>
          <w:t>anccd</w:t>
        </w:r>
        <w:r w:rsidRPr="005F1E7D">
          <w:rPr>
            <w:rStyle w:val="Hiperligao"/>
            <w:rFonts w:ascii="Arial" w:hAnsi="Arial" w:cs="Arial"/>
            <w:bCs/>
            <w:color w:val="1F497D"/>
            <w:sz w:val="18"/>
            <w:szCs w:val="18"/>
            <w:lang w:val="pt-PT" w:eastAsia="ko-KR"/>
          </w:rPr>
          <w:t>@ccd-coop.pt</w:t>
        </w:r>
      </w:hyperlink>
      <w:r w:rsidRPr="005F1E7D">
        <w:rPr>
          <w:rFonts w:ascii="Arial" w:hAnsi="Arial" w:cs="Arial"/>
          <w:bCs/>
          <w:color w:val="1F497D"/>
          <w:sz w:val="18"/>
          <w:szCs w:val="18"/>
          <w:lang w:val="pt-PT" w:eastAsia="ko-KR"/>
        </w:rPr>
        <w:t xml:space="preserve"> ; </w:t>
      </w:r>
      <w:r w:rsidRPr="005F1E7D">
        <w:rPr>
          <w:rFonts w:ascii="Arial" w:hAnsi="Arial" w:cs="Arial"/>
          <w:bCs/>
          <w:color w:val="1F497D"/>
          <w:sz w:val="18"/>
          <w:szCs w:val="18"/>
          <w:u w:val="single"/>
          <w:lang w:val="pt-PT"/>
        </w:rPr>
        <w:t xml:space="preserve">ccd.segsocial.lisboa@ccd-coop.pt  </w:t>
      </w:r>
    </w:p>
    <w:p w:rsidR="00C8382C" w:rsidRPr="005F1E7D" w:rsidRDefault="00280823" w:rsidP="00280823">
      <w:pPr>
        <w:spacing w:after="0"/>
        <w:ind w:left="-851" w:right="-738"/>
        <w:jc w:val="center"/>
        <w:rPr>
          <w:rFonts w:ascii="Arial" w:hAnsi="Arial" w:cs="Arial"/>
          <w:color w:val="1F497D"/>
          <w:sz w:val="18"/>
          <w:szCs w:val="18"/>
        </w:rPr>
      </w:pPr>
      <w:r w:rsidRPr="005F1E7D">
        <w:rPr>
          <w:rFonts w:ascii="Arial" w:hAnsi="Arial" w:cs="Arial"/>
          <w:b/>
          <w:bCs/>
          <w:color w:val="1F497D"/>
          <w:sz w:val="18"/>
          <w:szCs w:val="18"/>
        </w:rPr>
        <w:t>SITE</w:t>
      </w:r>
      <w:r w:rsidRPr="005F1E7D">
        <w:rPr>
          <w:rFonts w:ascii="Arial" w:hAnsi="Arial" w:cs="Arial"/>
          <w:bCs/>
          <w:color w:val="1F497D"/>
          <w:sz w:val="18"/>
          <w:szCs w:val="18"/>
        </w:rPr>
        <w:t xml:space="preserve">: </w:t>
      </w:r>
      <w:r w:rsidRPr="005F1E7D">
        <w:rPr>
          <w:rFonts w:ascii="Arial" w:hAnsi="Arial" w:cs="Arial"/>
          <w:color w:val="1F497D"/>
          <w:sz w:val="18"/>
          <w:szCs w:val="18"/>
        </w:rPr>
        <w:t xml:space="preserve"> </w:t>
      </w:r>
      <w:hyperlink r:id="rId39" w:history="1">
        <w:r w:rsidRPr="005F1E7D">
          <w:rPr>
            <w:rStyle w:val="Hiperligao"/>
            <w:rFonts w:ascii="Arial" w:hAnsi="Arial" w:cs="Arial"/>
            <w:b/>
            <w:bCs/>
            <w:color w:val="1F497D"/>
            <w:sz w:val="18"/>
            <w:szCs w:val="18"/>
          </w:rPr>
          <w:t>WWW.ccdlisboa-segsocial.pt</w:t>
        </w:r>
      </w:hyperlink>
    </w:p>
    <w:sectPr w:rsidR="00C8382C" w:rsidRPr="005F1E7D" w:rsidSect="00D334BE">
      <w:headerReference w:type="default" r:id="rId40"/>
      <w:pgSz w:w="11906" w:h="16838" w:code="9"/>
      <w:pgMar w:top="1077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C71" w:rsidRDefault="007A1C71">
      <w:r>
        <w:separator/>
      </w:r>
    </w:p>
  </w:endnote>
  <w:endnote w:type="continuationSeparator" w:id="0">
    <w:p w:rsidR="007A1C71" w:rsidRDefault="007A1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T L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sual">
    <w:altName w:val="Courier New"/>
    <w:charset w:val="00"/>
    <w:family w:val="script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C71" w:rsidRDefault="007A1C71">
      <w:r>
        <w:separator/>
      </w:r>
    </w:p>
  </w:footnote>
  <w:footnote w:type="continuationSeparator" w:id="0">
    <w:p w:rsidR="007A1C71" w:rsidRDefault="007A1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C71" w:rsidRDefault="00CD6C12">
    <w:pPr>
      <w:pStyle w:val="Cabealho"/>
    </w:pPr>
    <w:r>
      <w:rPr>
        <w:noProof/>
        <w:lang w:val="pt-PT" w:eastAsia="pt-PT" w:bidi="ar-SA"/>
      </w:rPr>
      <w:drawing>
        <wp:anchor distT="0" distB="0" distL="114300" distR="114300" simplePos="0" relativeHeight="251658752" behindDoc="0" locked="0" layoutInCell="1" allowOverlap="0">
          <wp:simplePos x="0" y="0"/>
          <wp:positionH relativeFrom="column">
            <wp:posOffset>-170180</wp:posOffset>
          </wp:positionH>
          <wp:positionV relativeFrom="paragraph">
            <wp:posOffset>-316865</wp:posOffset>
          </wp:positionV>
          <wp:extent cx="314325" cy="447040"/>
          <wp:effectExtent l="19050" t="0" r="9525" b="0"/>
          <wp:wrapNone/>
          <wp:docPr id="3" name="Imagem 3" descr="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7C44">
      <w:rPr>
        <w:noProof/>
        <w:lang w:val="pt-PT" w:eastAsia="pt-P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7170" type="#_x0000_t202" style="position:absolute;margin-left:24.75pt;margin-top:-42.25pt;width:515.25pt;height:59.3pt;z-index:25165670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" filled="f" stroked="f">
          <o:lock v:ext="edit" shapetype="t"/>
          <v:textbox style="mso-next-textbox:#WordArt 1">
            <w:txbxContent>
              <w:p w:rsidR="007A1C71" w:rsidRPr="00917B6D" w:rsidRDefault="00917B6D" w:rsidP="00CD6C12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  <w:spacing w:val="20"/>
                    <w:sz w:val="100"/>
                    <w:szCs w:val="100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color w:val="333399"/>
                    <w:spacing w:val="20"/>
                    <w:sz w:val="100"/>
                    <w:szCs w:val="100"/>
                  </w:rPr>
                  <w:t>CCD INFORMA Nº</w:t>
                </w:r>
                <w:r w:rsidR="00BC1142">
                  <w:rPr>
                    <w:rFonts w:asciiTheme="minorHAnsi" w:hAnsiTheme="minorHAnsi" w:cstheme="minorHAnsi"/>
                    <w:b/>
                    <w:bCs/>
                    <w:color w:val="333399"/>
                    <w:spacing w:val="20"/>
                    <w:sz w:val="100"/>
                    <w:szCs w:val="100"/>
                  </w:rPr>
                  <w:t>37</w:t>
                </w:r>
              </w:p>
            </w:txbxContent>
          </v:textbox>
        </v:shape>
      </w:pict>
    </w:r>
    <w:r w:rsidR="00677C44">
      <w:rPr>
        <w:noProof/>
        <w:lang w:val="pt-PT" w:eastAsia="pt-PT" w:bidi="ar-SA"/>
      </w:rPr>
      <w:pict>
        <v:line id="Line 2" o:spid="_x0000_s7169" style="position:absolute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59.25pt,17.05pt" to="534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Pr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Haf4wT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9CC"/>
    <w:multiLevelType w:val="multilevel"/>
    <w:tmpl w:val="C3982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42156"/>
    <w:multiLevelType w:val="hybridMultilevel"/>
    <w:tmpl w:val="7E8AD9D2"/>
    <w:lvl w:ilvl="0" w:tplc="59A0C650">
      <w:numFmt w:val="bullet"/>
      <w:lvlText w:val="-"/>
      <w:lvlJc w:val="left"/>
      <w:pPr>
        <w:ind w:left="213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0AC37F7A"/>
    <w:multiLevelType w:val="hybridMultilevel"/>
    <w:tmpl w:val="2026D2FE"/>
    <w:lvl w:ilvl="0" w:tplc="19AA06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643C8"/>
    <w:multiLevelType w:val="hybridMultilevel"/>
    <w:tmpl w:val="9AA6414A"/>
    <w:lvl w:ilvl="0" w:tplc="3904AE20">
      <w:start w:val="3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  <w:u w:val="none"/>
      </w:rPr>
    </w:lvl>
    <w:lvl w:ilvl="1" w:tplc="0816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10832E80"/>
    <w:multiLevelType w:val="hybridMultilevel"/>
    <w:tmpl w:val="82B01AC2"/>
    <w:lvl w:ilvl="0" w:tplc="E7D6C06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085599"/>
    <w:multiLevelType w:val="hybridMultilevel"/>
    <w:tmpl w:val="C290C938"/>
    <w:lvl w:ilvl="0" w:tplc="F5C63EBA"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>
    <w:nsid w:val="24E341AA"/>
    <w:multiLevelType w:val="hybridMultilevel"/>
    <w:tmpl w:val="B18CC464"/>
    <w:lvl w:ilvl="0" w:tplc="83EA2B5C">
      <w:start w:val="9"/>
      <w:numFmt w:val="bullet"/>
      <w:lvlText w:val=""/>
      <w:lvlJc w:val="left"/>
      <w:pPr>
        <w:ind w:left="1494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25817427"/>
    <w:multiLevelType w:val="multilevel"/>
    <w:tmpl w:val="63B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783B74"/>
    <w:multiLevelType w:val="multilevel"/>
    <w:tmpl w:val="39CA8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E64CE7"/>
    <w:multiLevelType w:val="hybridMultilevel"/>
    <w:tmpl w:val="242C0278"/>
    <w:lvl w:ilvl="0" w:tplc="A11064EC">
      <w:numFmt w:val="bullet"/>
      <w:lvlText w:val="-"/>
      <w:lvlJc w:val="left"/>
      <w:pPr>
        <w:ind w:left="204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0">
    <w:nsid w:val="42D22832"/>
    <w:multiLevelType w:val="hybridMultilevel"/>
    <w:tmpl w:val="19AEA7B6"/>
    <w:lvl w:ilvl="0" w:tplc="0816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52C7612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182289"/>
    <w:multiLevelType w:val="hybridMultilevel"/>
    <w:tmpl w:val="181678E4"/>
    <w:lvl w:ilvl="0" w:tplc="6FC4122A">
      <w:start w:val="9"/>
      <w:numFmt w:val="bullet"/>
      <w:lvlText w:val=""/>
      <w:lvlJc w:val="left"/>
      <w:pPr>
        <w:ind w:left="1494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43794510"/>
    <w:multiLevelType w:val="hybridMultilevel"/>
    <w:tmpl w:val="DCF8A88A"/>
    <w:lvl w:ilvl="0" w:tplc="F6D63A1E">
      <w:numFmt w:val="bullet"/>
      <w:lvlText w:val=""/>
      <w:lvlJc w:val="left"/>
      <w:pPr>
        <w:tabs>
          <w:tab w:val="num" w:pos="1410"/>
        </w:tabs>
        <w:ind w:left="1410" w:hanging="705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45905EF8"/>
    <w:multiLevelType w:val="hybridMultilevel"/>
    <w:tmpl w:val="1A2A064C"/>
    <w:lvl w:ilvl="0" w:tplc="C598D0D6">
      <w:numFmt w:val="bullet"/>
      <w:lvlText w:val="-"/>
      <w:lvlJc w:val="left"/>
      <w:pPr>
        <w:ind w:left="720" w:hanging="360"/>
      </w:pPr>
      <w:rPr>
        <w:rFonts w:ascii="Albertus MT Lt" w:eastAsia="Times New Roman" w:hAnsi="Albertus MT Lt" w:cs="Arial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F0AC2"/>
    <w:multiLevelType w:val="hybridMultilevel"/>
    <w:tmpl w:val="CA907448"/>
    <w:lvl w:ilvl="0" w:tplc="08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A836B5"/>
    <w:multiLevelType w:val="hybridMultilevel"/>
    <w:tmpl w:val="302683CC"/>
    <w:lvl w:ilvl="0" w:tplc="DB3635C4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57B46E04"/>
    <w:multiLevelType w:val="hybridMultilevel"/>
    <w:tmpl w:val="9790E3C2"/>
    <w:lvl w:ilvl="0" w:tplc="CB14686C">
      <w:numFmt w:val="bullet"/>
      <w:lvlText w:val="-"/>
      <w:lvlJc w:val="left"/>
      <w:pPr>
        <w:ind w:left="204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7">
    <w:nsid w:val="67365CED"/>
    <w:multiLevelType w:val="hybridMultilevel"/>
    <w:tmpl w:val="DD943A18"/>
    <w:lvl w:ilvl="0" w:tplc="E486A5F2">
      <w:numFmt w:val="bullet"/>
      <w:lvlText w:val="-"/>
      <w:lvlJc w:val="left"/>
      <w:pPr>
        <w:ind w:left="720" w:hanging="360"/>
      </w:pPr>
      <w:rPr>
        <w:rFonts w:ascii="Albertus MT Lt" w:eastAsia="Times New Roman" w:hAnsi="Albertus MT Lt" w:cs="Arial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4A196F"/>
    <w:multiLevelType w:val="hybridMultilevel"/>
    <w:tmpl w:val="5BFC6A98"/>
    <w:lvl w:ilvl="0" w:tplc="03F634C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E0C0A"/>
    <w:multiLevelType w:val="hybridMultilevel"/>
    <w:tmpl w:val="31AC208E"/>
    <w:lvl w:ilvl="0" w:tplc="19EE0E18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B4242F"/>
    <w:multiLevelType w:val="hybridMultilevel"/>
    <w:tmpl w:val="8A623CCA"/>
    <w:lvl w:ilvl="0" w:tplc="F20C608E"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2"/>
  </w:num>
  <w:num w:numId="5">
    <w:abstractNumId w:val="4"/>
  </w:num>
  <w:num w:numId="6">
    <w:abstractNumId w:val="19"/>
  </w:num>
  <w:num w:numId="7">
    <w:abstractNumId w:val="11"/>
  </w:num>
  <w:num w:numId="8">
    <w:abstractNumId w:val="6"/>
  </w:num>
  <w:num w:numId="9">
    <w:abstractNumId w:val="3"/>
  </w:num>
  <w:num w:numId="10">
    <w:abstractNumId w:val="18"/>
  </w:num>
  <w:num w:numId="11">
    <w:abstractNumId w:val="15"/>
  </w:num>
  <w:num w:numId="12">
    <w:abstractNumId w:val="0"/>
  </w:num>
  <w:num w:numId="13">
    <w:abstractNumId w:val="8"/>
  </w:num>
  <w:num w:numId="14">
    <w:abstractNumId w:val="16"/>
  </w:num>
  <w:num w:numId="15">
    <w:abstractNumId w:val="5"/>
  </w:num>
  <w:num w:numId="16">
    <w:abstractNumId w:val="20"/>
  </w:num>
  <w:num w:numId="17">
    <w:abstractNumId w:val="9"/>
  </w:num>
  <w:num w:numId="18">
    <w:abstractNumId w:val="1"/>
  </w:num>
  <w:num w:numId="19">
    <w:abstractNumId w:val="2"/>
  </w:num>
  <w:num w:numId="20">
    <w:abstractNumId w:val="13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7172">
      <o:colormenu v:ext="edit" fillcolor="none [3213]" strokecolor="none [3213]"/>
    </o:shapedefaults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3F7D3D"/>
    <w:rsid w:val="00007EB1"/>
    <w:rsid w:val="00025B75"/>
    <w:rsid w:val="000613D2"/>
    <w:rsid w:val="00064A75"/>
    <w:rsid w:val="00074F55"/>
    <w:rsid w:val="00087BB5"/>
    <w:rsid w:val="000A5BBB"/>
    <w:rsid w:val="00107F2D"/>
    <w:rsid w:val="00115A5B"/>
    <w:rsid w:val="00123684"/>
    <w:rsid w:val="00135FA8"/>
    <w:rsid w:val="001402D1"/>
    <w:rsid w:val="00153D37"/>
    <w:rsid w:val="00161424"/>
    <w:rsid w:val="00175B40"/>
    <w:rsid w:val="001C35F5"/>
    <w:rsid w:val="00233D21"/>
    <w:rsid w:val="00280823"/>
    <w:rsid w:val="00287CD6"/>
    <w:rsid w:val="002A7E7D"/>
    <w:rsid w:val="002C11CA"/>
    <w:rsid w:val="0031665D"/>
    <w:rsid w:val="00335BEE"/>
    <w:rsid w:val="00381343"/>
    <w:rsid w:val="003A2AE0"/>
    <w:rsid w:val="003B2905"/>
    <w:rsid w:val="003B6D0D"/>
    <w:rsid w:val="003C73DE"/>
    <w:rsid w:val="003D0AD5"/>
    <w:rsid w:val="003D582A"/>
    <w:rsid w:val="003E16C3"/>
    <w:rsid w:val="003E505F"/>
    <w:rsid w:val="003F7D3D"/>
    <w:rsid w:val="00421C8C"/>
    <w:rsid w:val="00433BFA"/>
    <w:rsid w:val="00437FEB"/>
    <w:rsid w:val="00450F30"/>
    <w:rsid w:val="00457A14"/>
    <w:rsid w:val="004846C7"/>
    <w:rsid w:val="00492395"/>
    <w:rsid w:val="004A1F8E"/>
    <w:rsid w:val="004B2592"/>
    <w:rsid w:val="004D36EF"/>
    <w:rsid w:val="00563331"/>
    <w:rsid w:val="005716E1"/>
    <w:rsid w:val="00575C97"/>
    <w:rsid w:val="00584E5F"/>
    <w:rsid w:val="00594234"/>
    <w:rsid w:val="005B6E57"/>
    <w:rsid w:val="005C2D34"/>
    <w:rsid w:val="005D1347"/>
    <w:rsid w:val="005F1E7D"/>
    <w:rsid w:val="00616ACA"/>
    <w:rsid w:val="00632E7E"/>
    <w:rsid w:val="006339DB"/>
    <w:rsid w:val="00647692"/>
    <w:rsid w:val="0065746D"/>
    <w:rsid w:val="006619F8"/>
    <w:rsid w:val="006709D8"/>
    <w:rsid w:val="00677C44"/>
    <w:rsid w:val="00680F6F"/>
    <w:rsid w:val="00683772"/>
    <w:rsid w:val="006A053F"/>
    <w:rsid w:val="006C328F"/>
    <w:rsid w:val="006C4086"/>
    <w:rsid w:val="006E2EC1"/>
    <w:rsid w:val="007013F4"/>
    <w:rsid w:val="00702509"/>
    <w:rsid w:val="00742F73"/>
    <w:rsid w:val="0074482C"/>
    <w:rsid w:val="0075723E"/>
    <w:rsid w:val="00775414"/>
    <w:rsid w:val="00777B2C"/>
    <w:rsid w:val="00787F9F"/>
    <w:rsid w:val="007A1C71"/>
    <w:rsid w:val="007A237F"/>
    <w:rsid w:val="007B3873"/>
    <w:rsid w:val="007D1371"/>
    <w:rsid w:val="007F04CB"/>
    <w:rsid w:val="008138C2"/>
    <w:rsid w:val="00832DE8"/>
    <w:rsid w:val="00851000"/>
    <w:rsid w:val="00862AC1"/>
    <w:rsid w:val="0087481D"/>
    <w:rsid w:val="008A2374"/>
    <w:rsid w:val="008B5A2A"/>
    <w:rsid w:val="008E2D61"/>
    <w:rsid w:val="00917B6D"/>
    <w:rsid w:val="00982D23"/>
    <w:rsid w:val="009A6D0C"/>
    <w:rsid w:val="00A00781"/>
    <w:rsid w:val="00A226C0"/>
    <w:rsid w:val="00A4290F"/>
    <w:rsid w:val="00A43EAE"/>
    <w:rsid w:val="00A838E2"/>
    <w:rsid w:val="00AA2186"/>
    <w:rsid w:val="00AC618E"/>
    <w:rsid w:val="00AD0B8C"/>
    <w:rsid w:val="00AE19EE"/>
    <w:rsid w:val="00B0436F"/>
    <w:rsid w:val="00B31124"/>
    <w:rsid w:val="00B36DB6"/>
    <w:rsid w:val="00B44DE4"/>
    <w:rsid w:val="00B46EC4"/>
    <w:rsid w:val="00B471A1"/>
    <w:rsid w:val="00B52DCA"/>
    <w:rsid w:val="00B65451"/>
    <w:rsid w:val="00B93ABE"/>
    <w:rsid w:val="00B94F6F"/>
    <w:rsid w:val="00B968FB"/>
    <w:rsid w:val="00BB4D8C"/>
    <w:rsid w:val="00BC1142"/>
    <w:rsid w:val="00BD6F83"/>
    <w:rsid w:val="00BF06CE"/>
    <w:rsid w:val="00C030A5"/>
    <w:rsid w:val="00C0499D"/>
    <w:rsid w:val="00C275CD"/>
    <w:rsid w:val="00C3046C"/>
    <w:rsid w:val="00C61F17"/>
    <w:rsid w:val="00C65F20"/>
    <w:rsid w:val="00C8382C"/>
    <w:rsid w:val="00CA16CC"/>
    <w:rsid w:val="00CA7137"/>
    <w:rsid w:val="00CC4063"/>
    <w:rsid w:val="00CC61F1"/>
    <w:rsid w:val="00CD3523"/>
    <w:rsid w:val="00CD6C12"/>
    <w:rsid w:val="00CD7609"/>
    <w:rsid w:val="00D10082"/>
    <w:rsid w:val="00D14AFB"/>
    <w:rsid w:val="00D334BE"/>
    <w:rsid w:val="00D47434"/>
    <w:rsid w:val="00DB2FD3"/>
    <w:rsid w:val="00E13395"/>
    <w:rsid w:val="00E324E1"/>
    <w:rsid w:val="00E63695"/>
    <w:rsid w:val="00E64200"/>
    <w:rsid w:val="00E70FB7"/>
    <w:rsid w:val="00E73953"/>
    <w:rsid w:val="00E7518C"/>
    <w:rsid w:val="00E7661E"/>
    <w:rsid w:val="00EA3192"/>
    <w:rsid w:val="00EA37C6"/>
    <w:rsid w:val="00EC6EDB"/>
    <w:rsid w:val="00ED5283"/>
    <w:rsid w:val="00EF38E6"/>
    <w:rsid w:val="00F22C9D"/>
    <w:rsid w:val="00F61974"/>
    <w:rsid w:val="00F70713"/>
    <w:rsid w:val="00F82D36"/>
    <w:rsid w:val="00F90507"/>
    <w:rsid w:val="00FA6E8B"/>
    <w:rsid w:val="00FC05E6"/>
    <w:rsid w:val="00FC3BF1"/>
    <w:rsid w:val="00FC698D"/>
    <w:rsid w:val="00FC70C6"/>
    <w:rsid w:val="00FD0B98"/>
    <w:rsid w:val="00FF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2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C05E6"/>
    <w:pPr>
      <w:spacing w:after="200" w:line="276" w:lineRule="auto"/>
    </w:pPr>
    <w:rPr>
      <w:sz w:val="22"/>
      <w:szCs w:val="22"/>
      <w:lang w:val="en-US" w:eastAsia="en-US" w:bidi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FC05E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customStyle="1" w:styleId="Ttulo21">
    <w:name w:val="Título 21"/>
    <w:basedOn w:val="Normal"/>
    <w:next w:val="Normal"/>
    <w:qFormat/>
    <w:rsid w:val="00FC05E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customStyle="1" w:styleId="Ttulo31">
    <w:name w:val="Título 31"/>
    <w:basedOn w:val="Normal"/>
    <w:next w:val="Normal"/>
    <w:qFormat/>
    <w:rsid w:val="00FC05E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customStyle="1" w:styleId="Ttulo41">
    <w:name w:val="Título 41"/>
    <w:basedOn w:val="Normal"/>
    <w:next w:val="Normal"/>
    <w:qFormat/>
    <w:rsid w:val="00FC05E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customStyle="1" w:styleId="Ttulo51">
    <w:name w:val="Título 51"/>
    <w:basedOn w:val="Normal"/>
    <w:next w:val="Normal"/>
    <w:qFormat/>
    <w:rsid w:val="00FC05E6"/>
    <w:pPr>
      <w:spacing w:after="0" w:line="271" w:lineRule="auto"/>
      <w:outlineLvl w:val="4"/>
    </w:pPr>
    <w:rPr>
      <w:i/>
      <w:iCs/>
      <w:sz w:val="24"/>
      <w:szCs w:val="24"/>
    </w:rPr>
  </w:style>
  <w:style w:type="paragraph" w:customStyle="1" w:styleId="Ttulo61">
    <w:name w:val="Título 61"/>
    <w:basedOn w:val="Normal"/>
    <w:next w:val="Normal"/>
    <w:qFormat/>
    <w:rsid w:val="00FC05E6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customStyle="1" w:styleId="Ttulo71">
    <w:name w:val="Título 71"/>
    <w:basedOn w:val="Normal"/>
    <w:next w:val="Normal"/>
    <w:qFormat/>
    <w:rsid w:val="00FC05E6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customStyle="1" w:styleId="Ttulo81">
    <w:name w:val="Título 81"/>
    <w:basedOn w:val="Normal"/>
    <w:next w:val="Normal"/>
    <w:qFormat/>
    <w:rsid w:val="00FC05E6"/>
    <w:pPr>
      <w:spacing w:after="0"/>
      <w:outlineLvl w:val="7"/>
    </w:pPr>
    <w:rPr>
      <w:b/>
      <w:bCs/>
      <w:color w:val="7F7F7F"/>
      <w:sz w:val="20"/>
      <w:szCs w:val="20"/>
    </w:rPr>
  </w:style>
  <w:style w:type="paragraph" w:customStyle="1" w:styleId="Ttulo91">
    <w:name w:val="Título 91"/>
    <w:basedOn w:val="Normal"/>
    <w:next w:val="Normal"/>
    <w:qFormat/>
    <w:rsid w:val="00FC05E6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paragraph" w:styleId="Textodebloco">
    <w:name w:val="Block Text"/>
    <w:basedOn w:val="Normal"/>
    <w:semiHidden/>
    <w:rsid w:val="00FC05E6"/>
    <w:pPr>
      <w:ind w:left="-540" w:right="-1216"/>
      <w:jc w:val="both"/>
    </w:pPr>
    <w:rPr>
      <w:rFonts w:ascii="Times New Roman" w:hAnsi="Times New Roman"/>
      <w:sz w:val="24"/>
    </w:rPr>
  </w:style>
  <w:style w:type="paragraph" w:styleId="Corpodetexto">
    <w:name w:val="Body Text"/>
    <w:basedOn w:val="Normal"/>
    <w:semiHidden/>
    <w:rsid w:val="00FC05E6"/>
    <w:pPr>
      <w:jc w:val="both"/>
    </w:pPr>
    <w:rPr>
      <w:rFonts w:ascii="Comic Sans MS" w:hAnsi="Comic Sans MS"/>
      <w:sz w:val="24"/>
      <w:szCs w:val="20"/>
    </w:rPr>
  </w:style>
  <w:style w:type="paragraph" w:styleId="Textodenotadefim">
    <w:name w:val="endnote text"/>
    <w:basedOn w:val="Normal"/>
    <w:semiHidden/>
    <w:rsid w:val="00FC05E6"/>
    <w:rPr>
      <w:rFonts w:ascii="Times New Roman" w:hAnsi="Times New Roman"/>
      <w:sz w:val="20"/>
      <w:szCs w:val="20"/>
    </w:rPr>
  </w:style>
  <w:style w:type="paragraph" w:styleId="Legenda">
    <w:name w:val="caption"/>
    <w:basedOn w:val="Normal"/>
    <w:next w:val="Normal"/>
    <w:qFormat/>
    <w:rsid w:val="00FC05E6"/>
    <w:pPr>
      <w:ind w:right="-856"/>
      <w:jc w:val="both"/>
    </w:pPr>
    <w:rPr>
      <w:rFonts w:ascii="Comic Sans MS" w:hAnsi="Comic Sans MS"/>
      <w:b/>
      <w:bCs/>
    </w:rPr>
  </w:style>
  <w:style w:type="paragraph" w:styleId="Cabealho">
    <w:name w:val="header"/>
    <w:basedOn w:val="Normal"/>
    <w:semiHidden/>
    <w:rsid w:val="00FC05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FC05E6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FC05E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iperligao">
    <w:name w:val="Hyperlink"/>
    <w:rsid w:val="00FC05E6"/>
    <w:rPr>
      <w:color w:val="0000FF"/>
      <w:u w:val="single"/>
    </w:rPr>
  </w:style>
  <w:style w:type="paragraph" w:styleId="Avanodecorpodetexto">
    <w:name w:val="Body Text Indent"/>
    <w:basedOn w:val="Normal"/>
    <w:semiHidden/>
    <w:rsid w:val="00FC05E6"/>
    <w:pPr>
      <w:ind w:left="2438" w:hanging="2438"/>
      <w:jc w:val="both"/>
    </w:pPr>
    <w:rPr>
      <w:rFonts w:ascii="Lucida Casual" w:hAnsi="Lucida Casual"/>
      <w:b/>
      <w:sz w:val="24"/>
      <w:szCs w:val="20"/>
    </w:rPr>
  </w:style>
  <w:style w:type="paragraph" w:styleId="z-Partesuperiordoformulrio">
    <w:name w:val="HTML Top of Form"/>
    <w:basedOn w:val="Normal"/>
    <w:next w:val="Normal"/>
    <w:hidden/>
    <w:unhideWhenUsed/>
    <w:rsid w:val="00FC05E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rsid w:val="00FC05E6"/>
    <w:rPr>
      <w:rFonts w:ascii="Arial" w:hAnsi="Arial" w:cs="Arial"/>
      <w:vanish/>
      <w:sz w:val="16"/>
      <w:szCs w:val="16"/>
    </w:rPr>
  </w:style>
  <w:style w:type="paragraph" w:styleId="z-Parteinferiordoformulrio">
    <w:name w:val="HTML Bottom of Form"/>
    <w:basedOn w:val="Normal"/>
    <w:next w:val="Normal"/>
    <w:hidden/>
    <w:unhideWhenUsed/>
    <w:rsid w:val="00FC05E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rsid w:val="00FC05E6"/>
    <w:rPr>
      <w:rFonts w:ascii="Arial" w:hAnsi="Arial" w:cs="Arial"/>
      <w:vanish/>
      <w:sz w:val="16"/>
      <w:szCs w:val="16"/>
    </w:rPr>
  </w:style>
  <w:style w:type="character" w:customStyle="1" w:styleId="Ttulo1Carcter">
    <w:name w:val="Título 1 Carácter"/>
    <w:rsid w:val="00FC05E6"/>
    <w:rPr>
      <w:smallCaps/>
      <w:spacing w:val="5"/>
      <w:sz w:val="36"/>
      <w:szCs w:val="36"/>
    </w:rPr>
  </w:style>
  <w:style w:type="character" w:customStyle="1" w:styleId="Ttulo2Carcter">
    <w:name w:val="Título 2 Carácter"/>
    <w:rsid w:val="00FC05E6"/>
    <w:rPr>
      <w:smallCaps/>
      <w:sz w:val="28"/>
      <w:szCs w:val="28"/>
    </w:rPr>
  </w:style>
  <w:style w:type="character" w:customStyle="1" w:styleId="Ttulo3Carcter">
    <w:name w:val="Título 3 Carácter"/>
    <w:rsid w:val="00FC05E6"/>
    <w:rPr>
      <w:i/>
      <w:iCs/>
      <w:smallCaps/>
      <w:spacing w:val="5"/>
      <w:sz w:val="26"/>
      <w:szCs w:val="26"/>
    </w:rPr>
  </w:style>
  <w:style w:type="character" w:customStyle="1" w:styleId="Ttulo4Carcter">
    <w:name w:val="Título 4 Carácter"/>
    <w:rsid w:val="00FC05E6"/>
    <w:rPr>
      <w:b/>
      <w:bCs/>
      <w:spacing w:val="5"/>
      <w:sz w:val="24"/>
      <w:szCs w:val="24"/>
    </w:rPr>
  </w:style>
  <w:style w:type="character" w:customStyle="1" w:styleId="Ttulo5Carcter">
    <w:name w:val="Título 5 Carácter"/>
    <w:rsid w:val="00FC05E6"/>
    <w:rPr>
      <w:i/>
      <w:iCs/>
      <w:sz w:val="24"/>
      <w:szCs w:val="24"/>
    </w:rPr>
  </w:style>
  <w:style w:type="character" w:customStyle="1" w:styleId="Ttulo6Carcter">
    <w:name w:val="Título 6 Carácter"/>
    <w:rsid w:val="00FC05E6"/>
    <w:rPr>
      <w:b/>
      <w:bCs/>
      <w:color w:val="595959"/>
      <w:spacing w:val="5"/>
      <w:shd w:val="clear" w:color="auto" w:fill="FFFFFF"/>
    </w:rPr>
  </w:style>
  <w:style w:type="character" w:customStyle="1" w:styleId="Ttulo7Carcter">
    <w:name w:val="Título 7 Carácter"/>
    <w:rsid w:val="00FC05E6"/>
    <w:rPr>
      <w:b/>
      <w:bCs/>
      <w:i/>
      <w:iCs/>
      <w:color w:val="5A5A5A"/>
      <w:sz w:val="20"/>
      <w:szCs w:val="20"/>
    </w:rPr>
  </w:style>
  <w:style w:type="character" w:customStyle="1" w:styleId="Ttulo8Carcter">
    <w:name w:val="Título 8 Carácter"/>
    <w:rsid w:val="00FC05E6"/>
    <w:rPr>
      <w:b/>
      <w:bCs/>
      <w:color w:val="7F7F7F"/>
      <w:sz w:val="20"/>
      <w:szCs w:val="20"/>
    </w:rPr>
  </w:style>
  <w:style w:type="character" w:customStyle="1" w:styleId="Ttulo9Carcter">
    <w:name w:val="Título 9 Carácter"/>
    <w:rsid w:val="00FC05E6"/>
    <w:rPr>
      <w:b/>
      <w:bCs/>
      <w:i/>
      <w:iCs/>
      <w:color w:val="7F7F7F"/>
      <w:sz w:val="18"/>
      <w:szCs w:val="18"/>
    </w:rPr>
  </w:style>
  <w:style w:type="paragraph" w:styleId="Ttulo">
    <w:name w:val="Title"/>
    <w:basedOn w:val="Normal"/>
    <w:next w:val="Normal"/>
    <w:qFormat/>
    <w:rsid w:val="00FC05E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cter">
    <w:name w:val="Título Carácter"/>
    <w:rsid w:val="00FC05E6"/>
    <w:rPr>
      <w:smallCaps/>
      <w:sz w:val="52"/>
      <w:szCs w:val="52"/>
    </w:rPr>
  </w:style>
  <w:style w:type="paragraph" w:styleId="Subttulo">
    <w:name w:val="Subtitle"/>
    <w:basedOn w:val="Normal"/>
    <w:next w:val="Normal"/>
    <w:qFormat/>
    <w:rsid w:val="00FC05E6"/>
    <w:rPr>
      <w:i/>
      <w:iCs/>
      <w:smallCaps/>
      <w:spacing w:val="10"/>
      <w:sz w:val="28"/>
      <w:szCs w:val="28"/>
    </w:rPr>
  </w:style>
  <w:style w:type="character" w:customStyle="1" w:styleId="SubttuloCarcter">
    <w:name w:val="Subtítulo Carácter"/>
    <w:rsid w:val="00FC05E6"/>
    <w:rPr>
      <w:i/>
      <w:iCs/>
      <w:smallCaps/>
      <w:spacing w:val="10"/>
      <w:sz w:val="28"/>
      <w:szCs w:val="28"/>
    </w:rPr>
  </w:style>
  <w:style w:type="character" w:styleId="Forte">
    <w:name w:val="Strong"/>
    <w:qFormat/>
    <w:rsid w:val="00FC05E6"/>
    <w:rPr>
      <w:b/>
      <w:bCs/>
    </w:rPr>
  </w:style>
  <w:style w:type="character" w:styleId="nfase">
    <w:name w:val="Emphasis"/>
    <w:qFormat/>
    <w:rsid w:val="00FC05E6"/>
    <w:rPr>
      <w:b/>
      <w:bCs/>
      <w:i/>
      <w:iCs/>
      <w:spacing w:val="10"/>
    </w:rPr>
  </w:style>
  <w:style w:type="paragraph" w:styleId="SemEspaamento">
    <w:name w:val="No Spacing"/>
    <w:basedOn w:val="Normal"/>
    <w:qFormat/>
    <w:rsid w:val="00FC05E6"/>
    <w:pPr>
      <w:spacing w:after="0" w:line="240" w:lineRule="auto"/>
    </w:pPr>
  </w:style>
  <w:style w:type="paragraph" w:styleId="PargrafodaLista">
    <w:name w:val="List Paragraph"/>
    <w:basedOn w:val="Normal"/>
    <w:qFormat/>
    <w:rsid w:val="00FC05E6"/>
    <w:pPr>
      <w:ind w:left="720"/>
      <w:contextualSpacing/>
    </w:pPr>
  </w:style>
  <w:style w:type="paragraph" w:styleId="Citao">
    <w:name w:val="Quote"/>
    <w:basedOn w:val="Normal"/>
    <w:next w:val="Normal"/>
    <w:qFormat/>
    <w:rsid w:val="00FC05E6"/>
    <w:rPr>
      <w:i/>
      <w:iCs/>
    </w:rPr>
  </w:style>
  <w:style w:type="character" w:customStyle="1" w:styleId="CitaoCarcter">
    <w:name w:val="Citação Carácter"/>
    <w:rsid w:val="00FC05E6"/>
    <w:rPr>
      <w:i/>
      <w:iCs/>
    </w:rPr>
  </w:style>
  <w:style w:type="paragraph" w:styleId="CitaoIntensa">
    <w:name w:val="Intense Quote"/>
    <w:basedOn w:val="Normal"/>
    <w:next w:val="Normal"/>
    <w:qFormat/>
    <w:rsid w:val="00FC05E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arcter">
    <w:name w:val="Citação Intensa Carácter"/>
    <w:rsid w:val="00FC05E6"/>
    <w:rPr>
      <w:i/>
      <w:iCs/>
    </w:rPr>
  </w:style>
  <w:style w:type="character" w:styleId="nfaseDiscreto">
    <w:name w:val="Subtle Emphasis"/>
    <w:qFormat/>
    <w:rsid w:val="00FC05E6"/>
    <w:rPr>
      <w:i/>
      <w:iCs/>
    </w:rPr>
  </w:style>
  <w:style w:type="character" w:styleId="nfaseIntenso">
    <w:name w:val="Intense Emphasis"/>
    <w:qFormat/>
    <w:rsid w:val="00FC05E6"/>
    <w:rPr>
      <w:b/>
      <w:bCs/>
      <w:i/>
      <w:iCs/>
    </w:rPr>
  </w:style>
  <w:style w:type="character" w:styleId="RefernciaDiscreta">
    <w:name w:val="Subtle Reference"/>
    <w:qFormat/>
    <w:rsid w:val="00FC05E6"/>
    <w:rPr>
      <w:smallCaps/>
    </w:rPr>
  </w:style>
  <w:style w:type="character" w:styleId="RefernciaIntensa">
    <w:name w:val="Intense Reference"/>
    <w:qFormat/>
    <w:rsid w:val="00FC05E6"/>
    <w:rPr>
      <w:b/>
      <w:bCs/>
      <w:smallCaps/>
    </w:rPr>
  </w:style>
  <w:style w:type="character" w:styleId="TtulodoLivro">
    <w:name w:val="Book Title"/>
    <w:qFormat/>
    <w:rsid w:val="00FC05E6"/>
    <w:rPr>
      <w:i/>
      <w:iCs/>
      <w:smallCaps/>
      <w:spacing w:val="5"/>
    </w:rPr>
  </w:style>
  <w:style w:type="paragraph" w:customStyle="1" w:styleId="Ttulodondice1">
    <w:name w:val="Título do Índice1"/>
    <w:basedOn w:val="Ttulo11"/>
    <w:next w:val="Normal"/>
    <w:qFormat/>
    <w:rsid w:val="00FC05E6"/>
    <w:pPr>
      <w:outlineLvl w:val="9"/>
    </w:pPr>
  </w:style>
  <w:style w:type="paragraph" w:customStyle="1" w:styleId="rghn">
    <w:name w:val="rg_hn"/>
    <w:basedOn w:val="Normal"/>
    <w:rsid w:val="00FC05E6"/>
    <w:pPr>
      <w:spacing w:after="0" w:line="288" w:lineRule="auto"/>
      <w:ind w:left="15" w:right="15"/>
    </w:pPr>
    <w:rPr>
      <w:rFonts w:ascii="Times New Roman" w:hAnsi="Times New Roman"/>
      <w:sz w:val="24"/>
      <w:szCs w:val="24"/>
      <w:lang w:val="pt-PT" w:eastAsia="pt-PT" w:bidi="ar-SA"/>
    </w:rPr>
  </w:style>
  <w:style w:type="paragraph" w:customStyle="1" w:styleId="rghr">
    <w:name w:val="rg_hr"/>
    <w:basedOn w:val="Normal"/>
    <w:rsid w:val="00FC05E6"/>
    <w:pPr>
      <w:spacing w:after="0" w:line="240" w:lineRule="auto"/>
      <w:ind w:left="15" w:right="15"/>
    </w:pPr>
    <w:rPr>
      <w:rFonts w:ascii="Times New Roman" w:hAnsi="Times New Roman"/>
      <w:color w:val="008000"/>
      <w:sz w:val="24"/>
      <w:szCs w:val="24"/>
      <w:lang w:val="pt-PT" w:eastAsia="pt-PT" w:bidi="ar-SA"/>
    </w:rPr>
  </w:style>
  <w:style w:type="paragraph" w:customStyle="1" w:styleId="rght">
    <w:name w:val="rg_ht"/>
    <w:basedOn w:val="Normal"/>
    <w:rsid w:val="00FC05E6"/>
    <w:pPr>
      <w:spacing w:after="0" w:line="288" w:lineRule="auto"/>
      <w:ind w:left="15" w:right="15"/>
    </w:pPr>
    <w:rPr>
      <w:rFonts w:ascii="Times New Roman" w:hAnsi="Times New Roman"/>
      <w:sz w:val="30"/>
      <w:szCs w:val="30"/>
      <w:lang w:val="pt-PT" w:eastAsia="pt-PT" w:bidi="ar-SA"/>
    </w:rPr>
  </w:style>
  <w:style w:type="paragraph" w:customStyle="1" w:styleId="ilr">
    <w:name w:val="il_r"/>
    <w:basedOn w:val="Normal"/>
    <w:rsid w:val="00FC05E6"/>
    <w:pPr>
      <w:spacing w:after="0" w:line="288" w:lineRule="auto"/>
    </w:pPr>
    <w:rPr>
      <w:rFonts w:ascii="Times New Roman" w:hAnsi="Times New Roman"/>
      <w:color w:val="228822"/>
      <w:sz w:val="24"/>
      <w:szCs w:val="24"/>
      <w:lang w:val="pt-PT" w:eastAsia="pt-PT" w:bidi="ar-SA"/>
    </w:rPr>
  </w:style>
  <w:style w:type="character" w:styleId="TextodoMarcadordePosio">
    <w:name w:val="Placeholder Text"/>
    <w:basedOn w:val="Tipodeletrapredefinidodopargrafo"/>
    <w:uiPriority w:val="99"/>
    <w:semiHidden/>
    <w:rsid w:val="00ED5283"/>
    <w:rPr>
      <w:color w:val="808080"/>
    </w:rPr>
  </w:style>
  <w:style w:type="table" w:styleId="Tabelacomgrelha">
    <w:name w:val="Table Grid"/>
    <w:basedOn w:val="Tabelanormal"/>
    <w:uiPriority w:val="59"/>
    <w:rsid w:val="007A1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23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33D21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yperlink" Target="http://WWW.ccdlisboa-segsocial.pt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hyperlink" Target="mailto:anccd@ccd-coop.p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elia\Ambiente%20de%20trabalho\CCD%20%20INFORMA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BF86F1BD9D408EB690438B3E3486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C99DFB-25C1-4AF8-96F2-302D4A45FEAD}"/>
      </w:docPartPr>
      <w:docPartBody>
        <w:p w:rsidR="005472D6" w:rsidRDefault="00B347FF" w:rsidP="00B347FF">
          <w:pPr>
            <w:pStyle w:val="B0BF86F1BD9D408EB690438B3E348674"/>
          </w:pPr>
          <w:r w:rsidRPr="00335BEE">
            <w:rPr>
              <w:rStyle w:val="TextodoMarcadordePosio"/>
              <w:lang w:val="pt-PT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T L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sual">
    <w:altName w:val="Courier New"/>
    <w:charset w:val="00"/>
    <w:family w:val="script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347FF"/>
    <w:rsid w:val="00076981"/>
    <w:rsid w:val="002210AB"/>
    <w:rsid w:val="00446AAC"/>
    <w:rsid w:val="005472D6"/>
    <w:rsid w:val="006D3922"/>
    <w:rsid w:val="00886018"/>
    <w:rsid w:val="00B347FF"/>
    <w:rsid w:val="00C3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1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347FF"/>
    <w:rPr>
      <w:color w:val="808080"/>
    </w:rPr>
  </w:style>
  <w:style w:type="paragraph" w:customStyle="1" w:styleId="EEE368615476465C936EE3BC3C370C7D">
    <w:name w:val="EEE368615476465C936EE3BC3C370C7D"/>
    <w:rsid w:val="00B347FF"/>
    <w:pPr>
      <w:spacing w:after="200" w:line="276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EEE368615476465C936EE3BC3C370C7D1">
    <w:name w:val="EEE368615476465C936EE3BC3C370C7D1"/>
    <w:rsid w:val="00B347FF"/>
    <w:pPr>
      <w:spacing w:after="200" w:line="276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EEE368615476465C936EE3BC3C370C7D2">
    <w:name w:val="EEE368615476465C936EE3BC3C370C7D2"/>
    <w:rsid w:val="00B347FF"/>
    <w:pPr>
      <w:spacing w:after="200" w:line="276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588653CDA4F34B6080C6799547277245">
    <w:name w:val="588653CDA4F34B6080C6799547277245"/>
    <w:rsid w:val="00B347FF"/>
    <w:pPr>
      <w:spacing w:after="200" w:line="276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EEE368615476465C936EE3BC3C370C7D3">
    <w:name w:val="EEE368615476465C936EE3BC3C370C7D3"/>
    <w:rsid w:val="00B347FF"/>
    <w:pPr>
      <w:spacing w:after="200" w:line="276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588653CDA4F34B6080C67995472772451">
    <w:name w:val="588653CDA4F34B6080C67995472772451"/>
    <w:rsid w:val="00B347FF"/>
    <w:pPr>
      <w:spacing w:after="200" w:line="276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EEE368615476465C936EE3BC3C370C7D4">
    <w:name w:val="EEE368615476465C936EE3BC3C370C7D4"/>
    <w:rsid w:val="00B347FF"/>
    <w:pPr>
      <w:spacing w:after="200" w:line="276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588653CDA4F34B6080C67995472772452">
    <w:name w:val="588653CDA4F34B6080C67995472772452"/>
    <w:rsid w:val="00B347FF"/>
    <w:pPr>
      <w:spacing w:after="200" w:line="276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EEE368615476465C936EE3BC3C370C7D5">
    <w:name w:val="EEE368615476465C936EE3BC3C370C7D5"/>
    <w:rsid w:val="00B347FF"/>
    <w:pPr>
      <w:spacing w:after="200" w:line="276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588653CDA4F34B6080C67995472772453">
    <w:name w:val="588653CDA4F34B6080C67995472772453"/>
    <w:rsid w:val="00B347FF"/>
    <w:pPr>
      <w:spacing w:after="200" w:line="276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EEE368615476465C936EE3BC3C370C7D6">
    <w:name w:val="EEE368615476465C936EE3BC3C370C7D6"/>
    <w:rsid w:val="00B347FF"/>
    <w:pPr>
      <w:spacing w:after="200" w:line="276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588653CDA4F34B6080C67995472772454">
    <w:name w:val="588653CDA4F34B6080C67995472772454"/>
    <w:rsid w:val="00B347FF"/>
    <w:pPr>
      <w:spacing w:after="200" w:line="276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EEE368615476465C936EE3BC3C370C7D7">
    <w:name w:val="EEE368615476465C936EE3BC3C370C7D7"/>
    <w:rsid w:val="00B347FF"/>
    <w:pPr>
      <w:spacing w:after="200" w:line="276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588653CDA4F34B6080C67995472772455">
    <w:name w:val="588653CDA4F34B6080C67995472772455"/>
    <w:rsid w:val="00B347FF"/>
    <w:pPr>
      <w:spacing w:after="200" w:line="276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FCF3ADD8B491460892F699A916BFA92C">
    <w:name w:val="FCF3ADD8B491460892F699A916BFA92C"/>
    <w:rsid w:val="00B347FF"/>
  </w:style>
  <w:style w:type="paragraph" w:customStyle="1" w:styleId="FCF3ADD8B491460892F699A916BFA92C1">
    <w:name w:val="FCF3ADD8B491460892F699A916BFA92C1"/>
    <w:rsid w:val="00B347FF"/>
    <w:pPr>
      <w:spacing w:after="200" w:line="276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86BDB20819134BC7B03BE74F3A31003B">
    <w:name w:val="86BDB20819134BC7B03BE74F3A31003B"/>
    <w:rsid w:val="00B347FF"/>
  </w:style>
  <w:style w:type="paragraph" w:customStyle="1" w:styleId="FCF3ADD8B491460892F699A916BFA92C2">
    <w:name w:val="FCF3ADD8B491460892F699A916BFA92C2"/>
    <w:rsid w:val="00B347FF"/>
    <w:pPr>
      <w:spacing w:after="200" w:line="276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86BDB20819134BC7B03BE74F3A31003B1">
    <w:name w:val="86BDB20819134BC7B03BE74F3A31003B1"/>
    <w:rsid w:val="00B347FF"/>
    <w:pPr>
      <w:spacing w:after="200" w:line="276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F4DCCF3FA66D441688F50A86CB2BE3AF">
    <w:name w:val="F4DCCF3FA66D441688F50A86CB2BE3AF"/>
    <w:rsid w:val="00B347FF"/>
  </w:style>
  <w:style w:type="paragraph" w:customStyle="1" w:styleId="F4DCCF3FA66D441688F50A86CB2BE3AF1">
    <w:name w:val="F4DCCF3FA66D441688F50A86CB2BE3AF1"/>
    <w:rsid w:val="00B347FF"/>
    <w:pPr>
      <w:spacing w:after="200" w:line="276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86BDB20819134BC7B03BE74F3A31003B2">
    <w:name w:val="86BDB20819134BC7B03BE74F3A31003B2"/>
    <w:rsid w:val="00B347FF"/>
    <w:pPr>
      <w:spacing w:after="200" w:line="276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86BDB20819134BC7B03BE74F3A31003B3">
    <w:name w:val="86BDB20819134BC7B03BE74F3A31003B3"/>
    <w:rsid w:val="00B347FF"/>
    <w:pPr>
      <w:spacing w:after="200" w:line="276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86BDB20819134BC7B03BE74F3A31003B4">
    <w:name w:val="86BDB20819134BC7B03BE74F3A31003B4"/>
    <w:rsid w:val="00B347FF"/>
    <w:pPr>
      <w:spacing w:after="200" w:line="276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B0BF86F1BD9D408EB690438B3E348674">
    <w:name w:val="B0BF86F1BD9D408EB690438B3E348674"/>
    <w:rsid w:val="00B347FF"/>
    <w:pPr>
      <w:spacing w:after="200" w:line="276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86BDB20819134BC7B03BE74F3A31003B5">
    <w:name w:val="86BDB20819134BC7B03BE74F3A31003B5"/>
    <w:rsid w:val="00B347FF"/>
    <w:pPr>
      <w:spacing w:after="200" w:line="276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86BDB20819134BC7B03BE74F3A31003B6">
    <w:name w:val="86BDB20819134BC7B03BE74F3A31003B6"/>
    <w:rsid w:val="00B347FF"/>
    <w:pPr>
      <w:spacing w:after="200" w:line="276" w:lineRule="auto"/>
    </w:pPr>
    <w:rPr>
      <w:rFonts w:ascii="Cambria" w:eastAsia="Times New Roman" w:hAnsi="Cambria" w:cs="Times New Roman"/>
      <w:lang w:val="en-US" w:eastAsia="en-US" w:bidi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FA53-1F9F-4624-A085-D13E6FA6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CCD  INFORMA</Template>
  <TotalTime>11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CCD  INFORMA</vt:lpstr>
    </vt:vector>
  </TitlesOfParts>
  <Company>CCD-COOP</Company>
  <LinksUpToDate>false</LinksUpToDate>
  <CharactersWithSpaces>1769</CharactersWithSpaces>
  <SharedDoc>false</SharedDoc>
  <HLinks>
    <vt:vector size="12" baseType="variant">
      <vt:variant>
        <vt:i4>6750240</vt:i4>
      </vt:variant>
      <vt:variant>
        <vt:i4>50</vt:i4>
      </vt:variant>
      <vt:variant>
        <vt:i4>0</vt:i4>
      </vt:variant>
      <vt:variant>
        <vt:i4>5</vt:i4>
      </vt:variant>
      <vt:variant>
        <vt:lpwstr>http://www.ccdlisboa-segsocial.pt/</vt:lpwstr>
      </vt:variant>
      <vt:variant>
        <vt:lpwstr/>
      </vt:variant>
      <vt:variant>
        <vt:i4>5570598</vt:i4>
      </vt:variant>
      <vt:variant>
        <vt:i4>47</vt:i4>
      </vt:variant>
      <vt:variant>
        <vt:i4>0</vt:i4>
      </vt:variant>
      <vt:variant>
        <vt:i4>5</vt:i4>
      </vt:variant>
      <vt:variant>
        <vt:lpwstr>mailto:anccd@ccd-coop.pt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CCD  INFORMA</dc:title>
  <dc:creator>Amelia</dc:creator>
  <cp:lastModifiedBy>Utilizador do Windows</cp:lastModifiedBy>
  <cp:revision>7</cp:revision>
  <cp:lastPrinted>2019-07-16T10:04:00Z</cp:lastPrinted>
  <dcterms:created xsi:type="dcterms:W3CDTF">2019-07-15T13:08:00Z</dcterms:created>
  <dcterms:modified xsi:type="dcterms:W3CDTF">2019-07-16T10:08:00Z</dcterms:modified>
</cp:coreProperties>
</file>